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3" w:rsidRDefault="00A45E25" w:rsidP="00571213">
      <w:pPr>
        <w:pStyle w:val="Tittel"/>
      </w:pPr>
      <w:r>
        <w:t xml:space="preserve">Analyse </w:t>
      </w:r>
      <w:bookmarkStart w:id="0" w:name="_GoBack"/>
      <w:bookmarkEnd w:id="0"/>
      <w:r>
        <w:t xml:space="preserve">med </w:t>
      </w:r>
      <w:proofErr w:type="spellStart"/>
      <w:r>
        <w:t>j</w:t>
      </w:r>
      <w:r w:rsidR="00571213">
        <w:t>od</w:t>
      </w:r>
      <w:r>
        <w:t>løsning</w:t>
      </w:r>
      <w:proofErr w:type="spellEnd"/>
    </w:p>
    <w:tbl>
      <w:tblPr>
        <w:tblStyle w:val="Tabellrutenett"/>
        <w:tblW w:w="9290" w:type="dxa"/>
        <w:tblLook w:val="04A0" w:firstRow="1" w:lastRow="0" w:firstColumn="1" w:lastColumn="0" w:noHBand="0" w:noVBand="1"/>
      </w:tblPr>
      <w:tblGrid>
        <w:gridCol w:w="2345"/>
        <w:gridCol w:w="6945"/>
      </w:tblGrid>
      <w:tr w:rsidR="00571213" w:rsidTr="00904F33">
        <w:trPr>
          <w:trHeight w:val="1096"/>
        </w:trPr>
        <w:tc>
          <w:tcPr>
            <w:tcW w:w="2253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 xml:space="preserve">Hva skjer med stoffene når dere tilsetter </w:t>
            </w:r>
            <w:proofErr w:type="spellStart"/>
            <w:r w:rsidRPr="00A45E25">
              <w:rPr>
                <w:sz w:val="28"/>
                <w:szCs w:val="28"/>
              </w:rPr>
              <w:t>jod</w:t>
            </w:r>
            <w:r w:rsidR="00A45E25" w:rsidRPr="00A45E25">
              <w:rPr>
                <w:sz w:val="28"/>
                <w:szCs w:val="28"/>
              </w:rPr>
              <w:t>løsning</w:t>
            </w:r>
            <w:proofErr w:type="spellEnd"/>
            <w:r w:rsidRPr="00A45E25">
              <w:rPr>
                <w:sz w:val="28"/>
                <w:szCs w:val="28"/>
              </w:rPr>
              <w:t>?</w:t>
            </w:r>
          </w:p>
        </w:tc>
      </w:tr>
      <w:tr w:rsidR="00571213" w:rsidTr="00904F33">
        <w:trPr>
          <w:trHeight w:val="2079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sukker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  <w:tr w:rsidR="00571213" w:rsidTr="00904F33">
        <w:trPr>
          <w:trHeight w:val="2079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salt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  <w:tr w:rsidR="00571213" w:rsidTr="00904F33">
        <w:trPr>
          <w:trHeight w:val="2079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potetmel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  <w:tr w:rsidR="00571213" w:rsidTr="00904F33">
        <w:trPr>
          <w:trHeight w:val="2167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natron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</w:tbl>
    <w:p w:rsidR="00571213" w:rsidRDefault="00571213" w:rsidP="00571213"/>
    <w:p w:rsidR="00571213" w:rsidRPr="00571213" w:rsidRDefault="00571213" w:rsidP="00571213"/>
    <w:sectPr w:rsidR="00571213" w:rsidRPr="0057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C36"/>
    <w:multiLevelType w:val="hybridMultilevel"/>
    <w:tmpl w:val="6BBC7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3"/>
    <w:rsid w:val="00452D81"/>
    <w:rsid w:val="00571213"/>
    <w:rsid w:val="006B6CB4"/>
    <w:rsid w:val="00892B84"/>
    <w:rsid w:val="00904F33"/>
    <w:rsid w:val="009644B7"/>
    <w:rsid w:val="00A45E25"/>
    <w:rsid w:val="00B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A4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A4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C36E7DC6.dotm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2019-09-20T11:05:00Z</dcterms:created>
  <dcterms:modified xsi:type="dcterms:W3CDTF">2019-09-20T11:05:00Z</dcterms:modified>
</cp:coreProperties>
</file>