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C" w:rsidRPr="00316789" w:rsidRDefault="00017A86" w:rsidP="00017A86">
      <w:pPr>
        <w:pStyle w:val="Tittel"/>
      </w:pPr>
      <w:proofErr w:type="spellStart"/>
      <w:r w:rsidRPr="00316789">
        <w:t>Katalase</w:t>
      </w:r>
      <w:proofErr w:type="spellEnd"/>
      <w:r w:rsidRPr="00316789">
        <w:t xml:space="preserve"> – s</w:t>
      </w:r>
      <w:r w:rsidR="007641BF" w:rsidRPr="00316789">
        <w:t>ubstratkonsent</w:t>
      </w:r>
      <w:r w:rsidRPr="00316789">
        <w:t>rasjon og reaksjonshastighe</w:t>
      </w:r>
      <w:r w:rsidR="00885664">
        <w:t>i</w:t>
      </w:r>
      <w:r w:rsidRPr="00316789">
        <w:t xml:space="preserve">t </w:t>
      </w:r>
    </w:p>
    <w:p w:rsidR="003F557F" w:rsidRPr="00316789" w:rsidRDefault="00316789" w:rsidP="00A7278D">
      <w:pPr>
        <w:pStyle w:val="Overskrift2"/>
        <w:rPr>
          <w:lang w:val="nb-NO"/>
        </w:rPr>
      </w:pPr>
      <w:bookmarkStart w:id="0" w:name="_Toc473019956"/>
      <w:r w:rsidRPr="00316789">
        <w:rPr>
          <w:lang w:val="nb-NO"/>
        </w:rPr>
        <w:t xml:space="preserve">Bearbeiding </w:t>
      </w:r>
      <w:r w:rsidR="003F557F" w:rsidRPr="00316789">
        <w:rPr>
          <w:lang w:val="nb-NO"/>
        </w:rPr>
        <w:t>og presentasjon av data i tabell</w:t>
      </w:r>
      <w:bookmarkEnd w:id="0"/>
    </w:p>
    <w:p w:rsidR="003F557F" w:rsidRPr="00885664" w:rsidRDefault="00885664" w:rsidP="003F557F">
      <w:pPr>
        <w:pStyle w:val="Listeavsnitt"/>
        <w:numPr>
          <w:ilvl w:val="0"/>
          <w:numId w:val="20"/>
        </w:numPr>
        <w:rPr>
          <w:lang w:val="nn-NO"/>
        </w:rPr>
      </w:pPr>
      <w:r w:rsidRPr="00885664">
        <w:rPr>
          <w:lang w:val="nn-NO"/>
        </w:rPr>
        <w:t>Tabell 1 skal inneha</w:t>
      </w:r>
      <w:r w:rsidR="003F557F" w:rsidRPr="00885664">
        <w:rPr>
          <w:lang w:val="nn-NO"/>
        </w:rPr>
        <w:t xml:space="preserve">lde alle </w:t>
      </w:r>
      <w:proofErr w:type="spellStart"/>
      <w:r w:rsidR="003F557F" w:rsidRPr="00885664">
        <w:rPr>
          <w:lang w:val="nn-NO"/>
        </w:rPr>
        <w:t>rådata</w:t>
      </w:r>
      <w:r w:rsidRPr="00885664">
        <w:rPr>
          <w:lang w:val="nn-NO"/>
        </w:rPr>
        <w:t>a</w:t>
      </w:r>
      <w:proofErr w:type="spellEnd"/>
      <w:r w:rsidR="00F256F0" w:rsidRPr="00885664">
        <w:rPr>
          <w:lang w:val="nn-NO"/>
        </w:rPr>
        <w:t>.</w:t>
      </w:r>
    </w:p>
    <w:p w:rsidR="003F557F" w:rsidRPr="00885664" w:rsidRDefault="00316789" w:rsidP="003F557F">
      <w:pPr>
        <w:pStyle w:val="Listeavsnitt"/>
        <w:numPr>
          <w:ilvl w:val="0"/>
          <w:numId w:val="20"/>
        </w:numPr>
        <w:rPr>
          <w:lang w:val="nn-NO"/>
        </w:rPr>
      </w:pPr>
      <w:r w:rsidRPr="00885664">
        <w:rPr>
          <w:lang w:val="nn-NO"/>
        </w:rPr>
        <w:t>Tabell 2</w:t>
      </w:r>
      <w:r w:rsidR="003F557F" w:rsidRPr="00885664">
        <w:rPr>
          <w:lang w:val="nn-NO"/>
        </w:rPr>
        <w:t xml:space="preserve"> skal inneh</w:t>
      </w:r>
      <w:r w:rsidR="00885664" w:rsidRPr="00885664">
        <w:rPr>
          <w:lang w:val="nn-NO"/>
        </w:rPr>
        <w:t>a</w:t>
      </w:r>
      <w:r w:rsidR="003F557F" w:rsidRPr="00885664">
        <w:rPr>
          <w:lang w:val="nn-NO"/>
        </w:rPr>
        <w:t xml:space="preserve">lde </w:t>
      </w:r>
      <w:proofErr w:type="spellStart"/>
      <w:r w:rsidR="003F557F" w:rsidRPr="00885664">
        <w:rPr>
          <w:lang w:val="nn-NO"/>
        </w:rPr>
        <w:t>bearbeid</w:t>
      </w:r>
      <w:r w:rsidR="00885664" w:rsidRPr="00885664">
        <w:rPr>
          <w:lang w:val="nn-NO"/>
        </w:rPr>
        <w:t>de</w:t>
      </w:r>
      <w:proofErr w:type="spellEnd"/>
      <w:r w:rsidR="003F557F" w:rsidRPr="00885664">
        <w:rPr>
          <w:lang w:val="nn-NO"/>
        </w:rPr>
        <w:t xml:space="preserve"> data. I dette forsøket betyr det at de</w:t>
      </w:r>
      <w:r w:rsidR="00885664" w:rsidRPr="00885664">
        <w:rPr>
          <w:lang w:val="nn-NO"/>
        </w:rPr>
        <w:t xml:space="preserve"> skal rek</w:t>
      </w:r>
      <w:r w:rsidR="003F557F" w:rsidRPr="00885664">
        <w:rPr>
          <w:lang w:val="nn-NO"/>
        </w:rPr>
        <w:t>ne ut reaksjonshastigh</w:t>
      </w:r>
      <w:r w:rsidRPr="00885664">
        <w:rPr>
          <w:lang w:val="nn-NO"/>
        </w:rPr>
        <w:t>e</w:t>
      </w:r>
      <w:r w:rsidR="00885664" w:rsidRPr="00885664">
        <w:rPr>
          <w:lang w:val="nn-NO"/>
        </w:rPr>
        <w:t>ita</w:t>
      </w:r>
      <w:r w:rsidRPr="00885664">
        <w:rPr>
          <w:lang w:val="nn-NO"/>
        </w:rPr>
        <w:t>: skumhø</w:t>
      </w:r>
      <w:r w:rsidR="00885664" w:rsidRPr="00885664">
        <w:rPr>
          <w:lang w:val="nn-NO"/>
        </w:rPr>
        <w:t>g</w:t>
      </w:r>
      <w:r w:rsidRPr="00885664">
        <w:rPr>
          <w:lang w:val="nn-NO"/>
        </w:rPr>
        <w:t>de (mm)</w:t>
      </w:r>
      <w:r w:rsidR="00885664" w:rsidRPr="00885664">
        <w:rPr>
          <w:lang w:val="nn-NO"/>
        </w:rPr>
        <w:t xml:space="preserve"> </w:t>
      </w:r>
      <w:r w:rsidRPr="00885664">
        <w:rPr>
          <w:lang w:val="nn-NO"/>
        </w:rPr>
        <w:t>/</w:t>
      </w:r>
      <w:r w:rsidR="00885664" w:rsidRPr="00885664">
        <w:rPr>
          <w:lang w:val="nn-NO"/>
        </w:rPr>
        <w:t xml:space="preserve"> </w:t>
      </w:r>
      <w:r w:rsidRPr="00885664">
        <w:rPr>
          <w:lang w:val="nn-NO"/>
        </w:rPr>
        <w:t>tid (s). T</w:t>
      </w:r>
      <w:r w:rsidR="003F557F" w:rsidRPr="00885664">
        <w:rPr>
          <w:lang w:val="nn-NO"/>
        </w:rPr>
        <w:t xml:space="preserve">abellen skal også </w:t>
      </w:r>
      <w:r w:rsidRPr="00885664">
        <w:rPr>
          <w:lang w:val="nn-NO"/>
        </w:rPr>
        <w:t xml:space="preserve">vise </w:t>
      </w:r>
      <w:r w:rsidR="003F557F" w:rsidRPr="00885664">
        <w:rPr>
          <w:lang w:val="nn-NO"/>
        </w:rPr>
        <w:t>gjennomsnit</w:t>
      </w:r>
      <w:r w:rsidRPr="00885664">
        <w:rPr>
          <w:lang w:val="nn-NO"/>
        </w:rPr>
        <w:t>tl</w:t>
      </w:r>
      <w:r w:rsidR="00885664" w:rsidRPr="00885664">
        <w:rPr>
          <w:lang w:val="nn-NO"/>
        </w:rPr>
        <w:t>e</w:t>
      </w:r>
      <w:r w:rsidRPr="00885664">
        <w:rPr>
          <w:lang w:val="nn-NO"/>
        </w:rPr>
        <w:t>g reaksjonshastighe</w:t>
      </w:r>
      <w:r w:rsidR="00885664" w:rsidRPr="00885664">
        <w:rPr>
          <w:lang w:val="nn-NO"/>
        </w:rPr>
        <w:t>i</w:t>
      </w:r>
      <w:r w:rsidRPr="00885664">
        <w:rPr>
          <w:lang w:val="nn-NO"/>
        </w:rPr>
        <w:t>t</w:t>
      </w:r>
      <w:r w:rsidR="003F557F" w:rsidRPr="00885664">
        <w:rPr>
          <w:lang w:val="nn-NO"/>
        </w:rPr>
        <w:t>.</w:t>
      </w:r>
    </w:p>
    <w:p w:rsidR="003F557F" w:rsidRPr="00316789" w:rsidRDefault="003F557F" w:rsidP="003F557F">
      <w:pPr>
        <w:pStyle w:val="Overskrift4"/>
      </w:pPr>
      <w:r w:rsidRPr="00316789">
        <w:t xml:space="preserve">Slik </w:t>
      </w:r>
      <w:proofErr w:type="spellStart"/>
      <w:r w:rsidRPr="00316789">
        <w:t>lag</w:t>
      </w:r>
      <w:r w:rsidR="00885664">
        <w:t>a</w:t>
      </w:r>
      <w:r w:rsidRPr="00316789">
        <w:t>r</w:t>
      </w:r>
      <w:proofErr w:type="spellEnd"/>
      <w:r w:rsidRPr="00316789">
        <w:t xml:space="preserve"> du tabell 1:</w:t>
      </w:r>
    </w:p>
    <w:p w:rsidR="003F557F" w:rsidRPr="00885664" w:rsidRDefault="00885664" w:rsidP="003F557F">
      <w:pPr>
        <w:rPr>
          <w:lang w:val="nn-NO"/>
        </w:rPr>
      </w:pPr>
      <w:r w:rsidRPr="00885664">
        <w:rPr>
          <w:lang w:val="nn-NO"/>
        </w:rPr>
        <w:t>Tabell 1 skal sjå</w:t>
      </w:r>
      <w:r w:rsidR="003F557F" w:rsidRPr="00885664">
        <w:rPr>
          <w:lang w:val="nn-NO"/>
        </w:rPr>
        <w:t xml:space="preserve"> slik ut, men med dine e</w:t>
      </w:r>
      <w:r w:rsidRPr="00885664">
        <w:rPr>
          <w:lang w:val="nn-NO"/>
        </w:rPr>
        <w:t>i</w:t>
      </w:r>
      <w:r w:rsidR="003F557F" w:rsidRPr="00885664">
        <w:rPr>
          <w:lang w:val="nn-NO"/>
        </w:rPr>
        <w:t xml:space="preserve">gne tall </w:t>
      </w:r>
      <w:r w:rsidRPr="00885664">
        <w:rPr>
          <w:lang w:val="nn-NO"/>
        </w:rPr>
        <w:t>sjølvsagt</w:t>
      </w:r>
      <w:r w:rsidR="003F557F" w:rsidRPr="00885664">
        <w:rPr>
          <w:lang w:val="nn-NO"/>
        </w:rPr>
        <w:t>.</w:t>
      </w:r>
    </w:p>
    <w:p w:rsidR="003F557F" w:rsidRPr="00316789" w:rsidRDefault="003F557F" w:rsidP="003F557F">
      <w:pPr>
        <w:jc w:val="center"/>
      </w:pPr>
      <w:r w:rsidRPr="00316789">
        <w:rPr>
          <w:noProof/>
        </w:rPr>
        <w:drawing>
          <wp:inline distT="0" distB="0" distL="0" distR="0" wp14:anchorId="64ADB062" wp14:editId="76548580">
            <wp:extent cx="4429125" cy="1628775"/>
            <wp:effectExtent l="0" t="0" r="9525" b="9525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7F" w:rsidRPr="00885664" w:rsidRDefault="00746EAC" w:rsidP="003F557F">
      <w:pPr>
        <w:rPr>
          <w:lang w:val="nn-NO"/>
        </w:rPr>
      </w:pPr>
      <w:hyperlink r:id="rId9" w:history="1">
        <w:r w:rsidR="003F557F" w:rsidRPr="00885664">
          <w:rPr>
            <w:rStyle w:val="Hyperkobling"/>
            <w:lang w:val="nn-NO"/>
          </w:rPr>
          <w:t>Her</w:t>
        </w:r>
      </w:hyperlink>
      <w:r w:rsidR="003F557F" w:rsidRPr="00885664">
        <w:rPr>
          <w:lang w:val="nn-NO"/>
        </w:rPr>
        <w:t xml:space="preserve"> kan du s</w:t>
      </w:r>
      <w:r w:rsidR="00885664" w:rsidRPr="00885664">
        <w:rPr>
          <w:lang w:val="nn-NO"/>
        </w:rPr>
        <w:t>jå</w:t>
      </w:r>
      <w:r w:rsidR="003F557F" w:rsidRPr="00885664">
        <w:rPr>
          <w:lang w:val="nn-NO"/>
        </w:rPr>
        <w:t xml:space="preserve"> </w:t>
      </w:r>
      <w:r w:rsidR="00885664" w:rsidRPr="00885664">
        <w:rPr>
          <w:lang w:val="nn-NO"/>
        </w:rPr>
        <w:t>korleis</w:t>
      </w:r>
      <w:r w:rsidR="003F557F" w:rsidRPr="00885664">
        <w:rPr>
          <w:lang w:val="nn-NO"/>
        </w:rPr>
        <w:t xml:space="preserve"> du kan bruk</w:t>
      </w:r>
      <w:r w:rsidR="00885664" w:rsidRPr="00885664">
        <w:rPr>
          <w:lang w:val="nn-NO"/>
        </w:rPr>
        <w:t>e</w:t>
      </w:r>
      <w:r w:rsidR="003F557F" w:rsidRPr="00885664">
        <w:rPr>
          <w:lang w:val="nn-NO"/>
        </w:rPr>
        <w:t xml:space="preserve"> Excel for å lage </w:t>
      </w:r>
      <w:r w:rsidR="00F256F0" w:rsidRPr="00885664">
        <w:rPr>
          <w:lang w:val="nn-NO"/>
        </w:rPr>
        <w:t>e</w:t>
      </w:r>
      <w:r w:rsidR="00885664" w:rsidRPr="00885664">
        <w:rPr>
          <w:lang w:val="nn-NO"/>
        </w:rPr>
        <w:t>i</w:t>
      </w:r>
      <w:r w:rsidR="00F256F0" w:rsidRPr="00885664">
        <w:rPr>
          <w:lang w:val="nn-NO"/>
        </w:rPr>
        <w:t>n tilsvar</w:t>
      </w:r>
      <w:r w:rsidR="00885664" w:rsidRPr="00885664">
        <w:rPr>
          <w:lang w:val="nn-NO"/>
        </w:rPr>
        <w:t>a</w:t>
      </w:r>
      <w:r w:rsidR="00F256F0" w:rsidRPr="00885664">
        <w:rPr>
          <w:lang w:val="nn-NO"/>
        </w:rPr>
        <w:t>nde tabell.</w:t>
      </w:r>
    </w:p>
    <w:p w:rsidR="003F557F" w:rsidRPr="00885664" w:rsidRDefault="003F557F" w:rsidP="003F557F">
      <w:pPr>
        <w:pStyle w:val="Listeavsnitt"/>
        <w:numPr>
          <w:ilvl w:val="0"/>
          <w:numId w:val="4"/>
        </w:numPr>
        <w:rPr>
          <w:lang w:val="nn-NO"/>
        </w:rPr>
      </w:pPr>
      <w:r w:rsidRPr="00885664">
        <w:rPr>
          <w:lang w:val="nn-NO"/>
        </w:rPr>
        <w:t xml:space="preserve">Legg inn </w:t>
      </w:r>
      <w:proofErr w:type="spellStart"/>
      <w:r w:rsidRPr="00885664">
        <w:rPr>
          <w:lang w:val="nn-NO"/>
        </w:rPr>
        <w:t>rådata</w:t>
      </w:r>
      <w:r w:rsidR="00885664">
        <w:rPr>
          <w:lang w:val="nn-NO"/>
        </w:rPr>
        <w:t>a</w:t>
      </w:r>
      <w:proofErr w:type="spellEnd"/>
      <w:r w:rsidRPr="00885664">
        <w:rPr>
          <w:lang w:val="nn-NO"/>
        </w:rPr>
        <w:t xml:space="preserve"> i Excel.</w:t>
      </w:r>
    </w:p>
    <w:p w:rsidR="003F557F" w:rsidRPr="00885664" w:rsidRDefault="003F557F" w:rsidP="003F557F">
      <w:pPr>
        <w:pStyle w:val="Listeavsnitt"/>
        <w:numPr>
          <w:ilvl w:val="0"/>
          <w:numId w:val="4"/>
        </w:numPr>
        <w:rPr>
          <w:lang w:val="nn-NO"/>
        </w:rPr>
      </w:pPr>
      <w:r w:rsidRPr="00885664">
        <w:rPr>
          <w:lang w:val="nn-NO"/>
        </w:rPr>
        <w:t>Tabellen blir me</w:t>
      </w:r>
      <w:r w:rsidR="00885664" w:rsidRPr="00885664">
        <w:rPr>
          <w:lang w:val="nn-NO"/>
        </w:rPr>
        <w:t>i</w:t>
      </w:r>
      <w:r w:rsidRPr="00885664">
        <w:rPr>
          <w:lang w:val="nn-NO"/>
        </w:rPr>
        <w:t>r oversikt</w:t>
      </w:r>
      <w:r w:rsidR="00885664">
        <w:rPr>
          <w:lang w:val="nn-NO"/>
        </w:rPr>
        <w:t>le</w:t>
      </w:r>
      <w:r w:rsidR="00F256F0" w:rsidRPr="00885664">
        <w:rPr>
          <w:lang w:val="nn-NO"/>
        </w:rPr>
        <w:t xml:space="preserve">g </w:t>
      </w:r>
      <w:r w:rsidR="00885664">
        <w:rPr>
          <w:lang w:val="nn-NO"/>
        </w:rPr>
        <w:t>dersom du slår sama</w:t>
      </w:r>
      <w:r w:rsidR="00F256F0" w:rsidRPr="00885664">
        <w:rPr>
          <w:lang w:val="nn-NO"/>
        </w:rPr>
        <w:t>n celler (t</w:t>
      </w:r>
      <w:r w:rsidRPr="00885664">
        <w:rPr>
          <w:lang w:val="nn-NO"/>
        </w:rPr>
        <w:t>id (s ± 1 sek) og O</w:t>
      </w:r>
      <w:r w:rsidRPr="00885664">
        <w:rPr>
          <w:vertAlign w:val="subscript"/>
          <w:lang w:val="nn-NO"/>
        </w:rPr>
        <w:t>2</w:t>
      </w:r>
      <w:r w:rsidR="00F256F0" w:rsidRPr="00885664">
        <w:rPr>
          <w:lang w:val="nn-NO"/>
        </w:rPr>
        <w:t>-</w:t>
      </w:r>
      <w:r w:rsidRPr="00885664">
        <w:rPr>
          <w:lang w:val="nn-NO"/>
        </w:rPr>
        <w:t>produksjon målt som skumhø</w:t>
      </w:r>
      <w:r w:rsidR="00885664">
        <w:rPr>
          <w:lang w:val="nn-NO"/>
        </w:rPr>
        <w:t>g</w:t>
      </w:r>
      <w:r w:rsidRPr="00885664">
        <w:rPr>
          <w:lang w:val="nn-NO"/>
        </w:rPr>
        <w:t>de (mm ± 1 mm)</w:t>
      </w:r>
      <w:r w:rsidR="00F256F0" w:rsidRPr="00885664">
        <w:rPr>
          <w:lang w:val="nn-NO"/>
        </w:rPr>
        <w:t>)</w:t>
      </w:r>
      <w:r w:rsidRPr="00885664">
        <w:rPr>
          <w:lang w:val="nn-NO"/>
        </w:rPr>
        <w:t>, mid</w:t>
      </w:r>
      <w:r w:rsidR="00F256F0" w:rsidRPr="00885664">
        <w:rPr>
          <w:lang w:val="nn-NO"/>
        </w:rPr>
        <w:t>tstiller cellene, og tilfører</w:t>
      </w:r>
      <w:r w:rsidRPr="00885664">
        <w:rPr>
          <w:lang w:val="nn-NO"/>
        </w:rPr>
        <w:t xml:space="preserve"> kantlinjer som vist over.</w:t>
      </w:r>
    </w:p>
    <w:p w:rsidR="003F557F" w:rsidRPr="00316789" w:rsidRDefault="003F557F" w:rsidP="003F557F">
      <w:pPr>
        <w:pStyle w:val="Listeavsnitt"/>
        <w:numPr>
          <w:ilvl w:val="0"/>
          <w:numId w:val="4"/>
        </w:numPr>
      </w:pPr>
      <w:r w:rsidRPr="00316789">
        <w:t>Når tabellen er ferdig i Excel</w:t>
      </w:r>
      <w:r w:rsidR="00F256F0" w:rsidRPr="00316789">
        <w:t>,</w:t>
      </w:r>
      <w:r w:rsidRPr="00316789">
        <w:t xml:space="preserve"> må </w:t>
      </w:r>
      <w:r w:rsidR="00885664">
        <w:t>han bli</w:t>
      </w:r>
      <w:r w:rsidRPr="00316789">
        <w:t xml:space="preserve"> kopier</w:t>
      </w:r>
      <w:r w:rsidR="00885664">
        <w:t>t</w:t>
      </w:r>
      <w:r w:rsidRPr="00316789">
        <w:t xml:space="preserve"> over til Word.</w:t>
      </w:r>
    </w:p>
    <w:p w:rsidR="003F557F" w:rsidRPr="00316789" w:rsidRDefault="003F557F" w:rsidP="003F557F">
      <w:pPr>
        <w:pStyle w:val="Listeavsnitt"/>
        <w:numPr>
          <w:ilvl w:val="0"/>
          <w:numId w:val="4"/>
        </w:numPr>
      </w:pPr>
      <w:r w:rsidRPr="00316789">
        <w:t>Neste trinn</w:t>
      </w:r>
      <w:r w:rsidR="00F256F0" w:rsidRPr="00316789">
        <w:t xml:space="preserve"> er</w:t>
      </w:r>
      <w:r w:rsidRPr="00316789">
        <w:t xml:space="preserve"> å skrive </w:t>
      </w:r>
      <w:proofErr w:type="spellStart"/>
      <w:r w:rsidRPr="00316789">
        <w:t>e</w:t>
      </w:r>
      <w:r w:rsidR="00885664">
        <w:t>i</w:t>
      </w:r>
      <w:r w:rsidRPr="00316789">
        <w:t>n</w:t>
      </w:r>
      <w:proofErr w:type="spellEnd"/>
      <w:r w:rsidRPr="00316789">
        <w:t xml:space="preserve"> tabelltekst. </w:t>
      </w:r>
    </w:p>
    <w:p w:rsidR="003F557F" w:rsidRPr="00316789" w:rsidRDefault="00885664" w:rsidP="003F557F">
      <w:pPr>
        <w:pStyle w:val="Listeavsnitt"/>
        <w:ind w:firstLine="360"/>
      </w:pPr>
      <w:r>
        <w:t>Kriterium</w:t>
      </w:r>
      <w:r w:rsidR="003F557F" w:rsidRPr="00316789">
        <w:t xml:space="preserve"> for tabelltekst: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 xml:space="preserve">Tabelltekst skal stå over tabellen. </w:t>
      </w:r>
    </w:p>
    <w:p w:rsidR="003F557F" w:rsidRPr="00885664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  <w:lang w:val="nn-NO"/>
        </w:rPr>
      </w:pPr>
      <w:r w:rsidRPr="00885664">
        <w:rPr>
          <w:lang w:val="nn-NO"/>
        </w:rPr>
        <w:t>T</w:t>
      </w:r>
      <w:r w:rsidRPr="00885664">
        <w:rPr>
          <w:sz w:val="23"/>
          <w:szCs w:val="23"/>
          <w:lang w:val="nn-NO"/>
        </w:rPr>
        <w:t>abellteksten skal inneh</w:t>
      </w:r>
      <w:r w:rsidR="00885664" w:rsidRPr="00885664">
        <w:rPr>
          <w:sz w:val="23"/>
          <w:szCs w:val="23"/>
          <w:lang w:val="nn-NO"/>
        </w:rPr>
        <w:t>a</w:t>
      </w:r>
      <w:r w:rsidRPr="00885664">
        <w:rPr>
          <w:sz w:val="23"/>
          <w:szCs w:val="23"/>
          <w:lang w:val="nn-NO"/>
        </w:rPr>
        <w:t xml:space="preserve">lde </w:t>
      </w:r>
      <w:r w:rsidR="00885664" w:rsidRPr="00885664">
        <w:rPr>
          <w:sz w:val="23"/>
          <w:szCs w:val="23"/>
          <w:lang w:val="nn-NO"/>
        </w:rPr>
        <w:t xml:space="preserve">nummeret til </w:t>
      </w:r>
      <w:r w:rsidRPr="00885664">
        <w:rPr>
          <w:sz w:val="23"/>
          <w:szCs w:val="23"/>
          <w:lang w:val="nn-NO"/>
        </w:rPr>
        <w:t>tabellen og e</w:t>
      </w:r>
      <w:r w:rsidR="00885664" w:rsidRPr="00885664">
        <w:rPr>
          <w:sz w:val="23"/>
          <w:szCs w:val="23"/>
          <w:lang w:val="nn-NO"/>
        </w:rPr>
        <w:t>i forklaring på k</w:t>
      </w:r>
      <w:r w:rsidRPr="00885664">
        <w:rPr>
          <w:sz w:val="23"/>
          <w:szCs w:val="23"/>
          <w:lang w:val="nn-NO"/>
        </w:rPr>
        <w:t xml:space="preserve">va tabellen viser. </w:t>
      </w:r>
    </w:p>
    <w:p w:rsidR="003F557F" w:rsidRPr="00316789" w:rsidRDefault="00885664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Teksten skal </w:t>
      </w:r>
      <w:proofErr w:type="spellStart"/>
      <w:r>
        <w:rPr>
          <w:sz w:val="23"/>
          <w:szCs w:val="23"/>
        </w:rPr>
        <w:t>ve</w:t>
      </w:r>
      <w:r w:rsidR="003F557F" w:rsidRPr="00316789">
        <w:rPr>
          <w:sz w:val="23"/>
          <w:szCs w:val="23"/>
        </w:rPr>
        <w:t>re</w:t>
      </w:r>
      <w:proofErr w:type="spellEnd"/>
      <w:r w:rsidR="003F557F" w:rsidRPr="00316789">
        <w:rPr>
          <w:sz w:val="23"/>
          <w:szCs w:val="23"/>
        </w:rPr>
        <w:t xml:space="preserve"> kort, men samtidig så fullstendig at tabellen kan</w:t>
      </w:r>
      <w:r>
        <w:rPr>
          <w:sz w:val="23"/>
          <w:szCs w:val="23"/>
        </w:rPr>
        <w:t xml:space="preserve"> bli forstått</w:t>
      </w:r>
      <w:r w:rsidR="003F557F" w:rsidRPr="00316789">
        <w:rPr>
          <w:sz w:val="23"/>
          <w:szCs w:val="23"/>
        </w:rPr>
        <w:t xml:space="preserve"> </w:t>
      </w:r>
      <w:proofErr w:type="spellStart"/>
      <w:r w:rsidR="003F557F" w:rsidRPr="00316789">
        <w:rPr>
          <w:sz w:val="23"/>
          <w:szCs w:val="23"/>
        </w:rPr>
        <w:t>ut</w:t>
      </w:r>
      <w:r>
        <w:rPr>
          <w:sz w:val="23"/>
          <w:szCs w:val="23"/>
        </w:rPr>
        <w:t>a</w:t>
      </w:r>
      <w:r w:rsidR="003F557F" w:rsidRPr="00316789">
        <w:rPr>
          <w:sz w:val="23"/>
          <w:szCs w:val="23"/>
        </w:rPr>
        <w:t>n</w:t>
      </w:r>
      <w:proofErr w:type="spellEnd"/>
      <w:r w:rsidR="003F557F" w:rsidRPr="00316789">
        <w:rPr>
          <w:sz w:val="23"/>
          <w:szCs w:val="23"/>
        </w:rPr>
        <w:t xml:space="preserve"> å måtte lese he</w:t>
      </w:r>
      <w:r>
        <w:rPr>
          <w:sz w:val="23"/>
          <w:szCs w:val="23"/>
        </w:rPr>
        <w:t>ile elevøvinga</w:t>
      </w:r>
      <w:r w:rsidR="003F557F" w:rsidRPr="00316789">
        <w:rPr>
          <w:sz w:val="23"/>
          <w:szCs w:val="23"/>
        </w:rPr>
        <w:t>.</w:t>
      </w:r>
    </w:p>
    <w:p w:rsidR="003F557F" w:rsidRPr="00316789" w:rsidRDefault="003F557F" w:rsidP="003F557F">
      <w:pPr>
        <w:pStyle w:val="Listeavsnitt"/>
        <w:ind w:left="1440"/>
        <w:rPr>
          <w:sz w:val="23"/>
          <w:szCs w:val="23"/>
        </w:rPr>
      </w:pPr>
    </w:p>
    <w:p w:rsidR="00316789" w:rsidRPr="00885664" w:rsidRDefault="00885664" w:rsidP="003F557F">
      <w:pPr>
        <w:pStyle w:val="Listeavsnitt"/>
        <w:numPr>
          <w:ilvl w:val="0"/>
          <w:numId w:val="4"/>
        </w:numPr>
        <w:rPr>
          <w:sz w:val="23"/>
          <w:szCs w:val="23"/>
          <w:lang w:val="nn-NO"/>
        </w:rPr>
      </w:pPr>
      <w:r w:rsidRPr="00885664">
        <w:rPr>
          <w:sz w:val="23"/>
          <w:szCs w:val="23"/>
          <w:lang w:val="nn-NO"/>
        </w:rPr>
        <w:t>By</w:t>
      </w:r>
      <w:r w:rsidR="003F557F" w:rsidRPr="00885664">
        <w:rPr>
          <w:sz w:val="23"/>
          <w:szCs w:val="23"/>
          <w:lang w:val="nn-NO"/>
        </w:rPr>
        <w:t>t tekst med e</w:t>
      </w:r>
      <w:r w:rsidRPr="00885664">
        <w:rPr>
          <w:sz w:val="23"/>
          <w:szCs w:val="23"/>
          <w:lang w:val="nn-NO"/>
        </w:rPr>
        <w:t>in anna</w:t>
      </w:r>
      <w:r w:rsidR="003F557F" w:rsidRPr="00885664">
        <w:rPr>
          <w:sz w:val="23"/>
          <w:szCs w:val="23"/>
          <w:lang w:val="nn-NO"/>
        </w:rPr>
        <w:t>n</w:t>
      </w:r>
      <w:r w:rsidRPr="00885664">
        <w:rPr>
          <w:sz w:val="23"/>
          <w:szCs w:val="23"/>
          <w:lang w:val="nn-NO"/>
        </w:rPr>
        <w:t xml:space="preserve"> elev og gi tilbakemelding til kva</w:t>
      </w:r>
      <w:r w:rsidR="003F557F" w:rsidRPr="00885664">
        <w:rPr>
          <w:sz w:val="23"/>
          <w:szCs w:val="23"/>
          <w:lang w:val="nn-NO"/>
        </w:rPr>
        <w:t>randre. Reviderer tabellteksten basert på tilbakemelding</w:t>
      </w:r>
      <w:r>
        <w:rPr>
          <w:sz w:val="23"/>
          <w:szCs w:val="23"/>
          <w:lang w:val="nn-NO"/>
        </w:rPr>
        <w:t>a</w:t>
      </w:r>
      <w:r w:rsidR="00F256F0" w:rsidRPr="00885664">
        <w:rPr>
          <w:sz w:val="23"/>
          <w:szCs w:val="23"/>
          <w:lang w:val="nn-NO"/>
        </w:rPr>
        <w:t>.</w:t>
      </w:r>
    </w:p>
    <w:p w:rsidR="00316789" w:rsidRPr="00885664" w:rsidRDefault="00316789" w:rsidP="00316789">
      <w:pPr>
        <w:rPr>
          <w:lang w:val="nn-NO"/>
        </w:rPr>
      </w:pPr>
      <w:r w:rsidRPr="00885664">
        <w:rPr>
          <w:lang w:val="nn-NO"/>
        </w:rPr>
        <w:br w:type="page"/>
      </w:r>
    </w:p>
    <w:p w:rsidR="003F557F" w:rsidRPr="00316789" w:rsidRDefault="003F557F" w:rsidP="003F557F">
      <w:pPr>
        <w:pStyle w:val="Overskrift4"/>
      </w:pPr>
      <w:bookmarkStart w:id="1" w:name="_Toc473019957"/>
      <w:r w:rsidRPr="00316789">
        <w:lastRenderedPageBreak/>
        <w:t xml:space="preserve">Slik </w:t>
      </w:r>
      <w:proofErr w:type="spellStart"/>
      <w:r w:rsidRPr="00316789">
        <w:t>lag</w:t>
      </w:r>
      <w:r w:rsidR="00885664">
        <w:t>a</w:t>
      </w:r>
      <w:r w:rsidRPr="00316789">
        <w:t>r</w:t>
      </w:r>
      <w:proofErr w:type="spellEnd"/>
      <w:r w:rsidRPr="00316789">
        <w:t xml:space="preserve"> du tabell </w:t>
      </w:r>
      <w:r w:rsidR="00F256F0" w:rsidRPr="00316789">
        <w:t>2</w:t>
      </w:r>
      <w:r w:rsidRPr="00316789">
        <w:t>:</w:t>
      </w:r>
    </w:p>
    <w:p w:rsidR="003F557F" w:rsidRPr="00885664" w:rsidRDefault="00885664" w:rsidP="003F557F">
      <w:pPr>
        <w:rPr>
          <w:lang w:val="nn-NO"/>
        </w:rPr>
      </w:pPr>
      <w:r w:rsidRPr="00885664">
        <w:rPr>
          <w:lang w:val="nn-NO"/>
        </w:rPr>
        <w:t>Tabell 2 skal sjå</w:t>
      </w:r>
      <w:r w:rsidR="003F557F" w:rsidRPr="00885664">
        <w:rPr>
          <w:lang w:val="nn-NO"/>
        </w:rPr>
        <w:t xml:space="preserve"> slik ut, men med dine e</w:t>
      </w:r>
      <w:r w:rsidRPr="00885664">
        <w:rPr>
          <w:lang w:val="nn-NO"/>
        </w:rPr>
        <w:t>i</w:t>
      </w:r>
      <w:r w:rsidR="003F557F" w:rsidRPr="00885664">
        <w:rPr>
          <w:lang w:val="nn-NO"/>
        </w:rPr>
        <w:t xml:space="preserve">gne tall </w:t>
      </w:r>
      <w:r w:rsidRPr="00885664">
        <w:rPr>
          <w:lang w:val="nn-NO"/>
        </w:rPr>
        <w:t>sjølvsagt</w:t>
      </w:r>
      <w:r w:rsidR="003F557F" w:rsidRPr="00885664">
        <w:rPr>
          <w:lang w:val="nn-NO"/>
        </w:rPr>
        <w:t>.</w:t>
      </w:r>
    </w:p>
    <w:p w:rsidR="003F557F" w:rsidRPr="00316789" w:rsidRDefault="003F557F" w:rsidP="003F557F">
      <w:pPr>
        <w:jc w:val="center"/>
      </w:pPr>
      <w:r w:rsidRPr="00316789">
        <w:rPr>
          <w:noProof/>
        </w:rPr>
        <w:drawing>
          <wp:inline distT="0" distB="0" distL="0" distR="0" wp14:anchorId="03675D6F" wp14:editId="2F782E89">
            <wp:extent cx="3048000" cy="1657350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7F" w:rsidRPr="00316789" w:rsidRDefault="003F557F" w:rsidP="003F557F">
      <w:pPr>
        <w:pStyle w:val="Listeavsnitt"/>
        <w:numPr>
          <w:ilvl w:val="0"/>
          <w:numId w:val="21"/>
        </w:numPr>
      </w:pPr>
      <w:r w:rsidRPr="00885664">
        <w:rPr>
          <w:lang w:val="nn-NO"/>
        </w:rPr>
        <w:t xml:space="preserve">Bruk </w:t>
      </w:r>
      <w:proofErr w:type="spellStart"/>
      <w:r w:rsidRPr="00885664">
        <w:rPr>
          <w:lang w:val="nn-NO"/>
        </w:rPr>
        <w:t>rådata</w:t>
      </w:r>
      <w:r w:rsidR="00885664" w:rsidRPr="00885664">
        <w:rPr>
          <w:lang w:val="nn-NO"/>
        </w:rPr>
        <w:t>a</w:t>
      </w:r>
      <w:proofErr w:type="spellEnd"/>
      <w:r w:rsidRPr="00885664">
        <w:rPr>
          <w:lang w:val="nn-NO"/>
        </w:rPr>
        <w:t xml:space="preserve"> dine</w:t>
      </w:r>
      <w:r w:rsidR="00885664" w:rsidRPr="00885664">
        <w:rPr>
          <w:lang w:val="nn-NO"/>
        </w:rPr>
        <w:t>,</w:t>
      </w:r>
      <w:r w:rsidRPr="00885664">
        <w:rPr>
          <w:lang w:val="nn-NO"/>
        </w:rPr>
        <w:t xml:space="preserve"> og re</w:t>
      </w:r>
      <w:r w:rsidR="00885664" w:rsidRPr="00885664">
        <w:rPr>
          <w:lang w:val="nn-NO"/>
        </w:rPr>
        <w:t>k</w:t>
      </w:r>
      <w:r w:rsidRPr="00885664">
        <w:rPr>
          <w:lang w:val="nn-NO"/>
        </w:rPr>
        <w:t>n ut reaksjonshastighe</w:t>
      </w:r>
      <w:r w:rsidR="00885664" w:rsidRPr="00885664">
        <w:rPr>
          <w:lang w:val="nn-NO"/>
        </w:rPr>
        <w:t>ita ved å dele skumhøg</w:t>
      </w:r>
      <w:r w:rsidRPr="00885664">
        <w:rPr>
          <w:lang w:val="nn-NO"/>
        </w:rPr>
        <w:t xml:space="preserve">de på tid. </w:t>
      </w:r>
      <w:proofErr w:type="spellStart"/>
      <w:r w:rsidRPr="00316789">
        <w:t>Verdi</w:t>
      </w:r>
      <w:r w:rsidR="00885664">
        <w:t>a</w:t>
      </w:r>
      <w:r w:rsidRPr="00316789">
        <w:t>ne</w:t>
      </w:r>
      <w:proofErr w:type="spellEnd"/>
      <w:r w:rsidRPr="00316789">
        <w:t xml:space="preserve"> skal </w:t>
      </w:r>
      <w:r w:rsidR="00885664">
        <w:t xml:space="preserve">bli presenterte med to </w:t>
      </w:r>
      <w:proofErr w:type="spellStart"/>
      <w:r w:rsidR="00885664">
        <w:t>gjelda</w:t>
      </w:r>
      <w:r w:rsidRPr="00316789">
        <w:t>nde</w:t>
      </w:r>
      <w:proofErr w:type="spellEnd"/>
      <w:r w:rsidRPr="00316789">
        <w:t xml:space="preserve"> siffer.</w:t>
      </w:r>
    </w:p>
    <w:p w:rsidR="003F557F" w:rsidRPr="00316789" w:rsidRDefault="00885664" w:rsidP="003F557F">
      <w:pPr>
        <w:pStyle w:val="Listeavsnitt"/>
        <w:numPr>
          <w:ilvl w:val="0"/>
          <w:numId w:val="21"/>
        </w:numPr>
      </w:pPr>
      <w:proofErr w:type="spellStart"/>
      <w:r>
        <w:t>Rek</w:t>
      </w:r>
      <w:r w:rsidR="003F557F" w:rsidRPr="00316789">
        <w:t>n</w:t>
      </w:r>
      <w:proofErr w:type="spellEnd"/>
      <w:r w:rsidR="003F557F" w:rsidRPr="00316789">
        <w:t xml:space="preserve"> ut </w:t>
      </w:r>
      <w:proofErr w:type="spellStart"/>
      <w:r w:rsidR="003F557F" w:rsidRPr="00316789">
        <w:t>gjennomsnittsverdi</w:t>
      </w:r>
      <w:r>
        <w:t>ar</w:t>
      </w:r>
      <w:proofErr w:type="spellEnd"/>
      <w:r>
        <w:t xml:space="preserve"> for </w:t>
      </w:r>
      <w:proofErr w:type="spellStart"/>
      <w:r>
        <w:t>reaksjonshastigheita</w:t>
      </w:r>
      <w:proofErr w:type="spellEnd"/>
      <w:r>
        <w:t>.</w:t>
      </w:r>
      <w:r w:rsidR="003F557F" w:rsidRPr="00316789">
        <w:t xml:space="preserve"> Presenter </w:t>
      </w:r>
      <w:proofErr w:type="spellStart"/>
      <w:r w:rsidR="003F557F" w:rsidRPr="00316789">
        <w:t>data</w:t>
      </w:r>
      <w:r>
        <w:t>a</w:t>
      </w:r>
      <w:proofErr w:type="spellEnd"/>
      <w:r>
        <w:t xml:space="preserve"> med to </w:t>
      </w:r>
      <w:proofErr w:type="spellStart"/>
      <w:r>
        <w:t>gjelda</w:t>
      </w:r>
      <w:r w:rsidR="003F557F" w:rsidRPr="00316789">
        <w:t>nde</w:t>
      </w:r>
      <w:proofErr w:type="spellEnd"/>
      <w:r w:rsidR="003F557F" w:rsidRPr="00316789">
        <w:t xml:space="preserve"> siffer.</w:t>
      </w:r>
    </w:p>
    <w:p w:rsidR="003F557F" w:rsidRPr="00316789" w:rsidRDefault="00885664" w:rsidP="003F557F">
      <w:pPr>
        <w:pStyle w:val="Listeavsnitt"/>
        <w:numPr>
          <w:ilvl w:val="0"/>
          <w:numId w:val="21"/>
        </w:numPr>
      </w:pPr>
      <w:r>
        <w:t xml:space="preserve">Slå </w:t>
      </w:r>
      <w:proofErr w:type="spellStart"/>
      <w:r>
        <w:t>sama</w:t>
      </w:r>
      <w:r w:rsidR="003F557F" w:rsidRPr="00316789">
        <w:t>n</w:t>
      </w:r>
      <w:proofErr w:type="spellEnd"/>
      <w:r w:rsidR="003F557F" w:rsidRPr="00316789">
        <w:t xml:space="preserve"> celler, </w:t>
      </w:r>
      <w:proofErr w:type="spellStart"/>
      <w:r w:rsidR="003F557F" w:rsidRPr="00316789">
        <w:t>midtstill</w:t>
      </w:r>
      <w:proofErr w:type="spellEnd"/>
      <w:r w:rsidR="003F557F" w:rsidRPr="00316789">
        <w:t xml:space="preserve">, pass på at det blir riktig </w:t>
      </w:r>
      <w:r>
        <w:t xml:space="preserve">mengde </w:t>
      </w:r>
      <w:proofErr w:type="spellStart"/>
      <w:r>
        <w:t>desimala</w:t>
      </w:r>
      <w:r w:rsidR="003F557F" w:rsidRPr="00316789">
        <w:t>r</w:t>
      </w:r>
      <w:proofErr w:type="spellEnd"/>
      <w:r w:rsidR="003F557F" w:rsidRPr="00316789">
        <w:t xml:space="preserve"> og tilfør kantlinjer som vist over. </w:t>
      </w:r>
    </w:p>
    <w:p w:rsidR="003F557F" w:rsidRPr="00316789" w:rsidRDefault="003F557F" w:rsidP="003F557F">
      <w:pPr>
        <w:pStyle w:val="Listeavsnitt"/>
        <w:numPr>
          <w:ilvl w:val="0"/>
          <w:numId w:val="21"/>
        </w:numPr>
      </w:pPr>
      <w:r w:rsidRPr="00316789">
        <w:t>Når tabellen er ferdig i Excel</w:t>
      </w:r>
      <w:r w:rsidR="00F256F0" w:rsidRPr="00316789">
        <w:t>,</w:t>
      </w:r>
      <w:r w:rsidRPr="00316789">
        <w:t xml:space="preserve"> må </w:t>
      </w:r>
      <w:r w:rsidR="00885664">
        <w:t>han bli kopiert</w:t>
      </w:r>
      <w:r w:rsidRPr="00316789">
        <w:t xml:space="preserve"> over til Word.</w:t>
      </w:r>
    </w:p>
    <w:p w:rsidR="003F557F" w:rsidRPr="00316789" w:rsidRDefault="003F557F" w:rsidP="003F557F">
      <w:pPr>
        <w:pStyle w:val="Listeavsnitt"/>
        <w:numPr>
          <w:ilvl w:val="0"/>
          <w:numId w:val="21"/>
        </w:numPr>
      </w:pPr>
      <w:r w:rsidRPr="00316789">
        <w:t xml:space="preserve">Neste trinn å skrive </w:t>
      </w:r>
      <w:proofErr w:type="spellStart"/>
      <w:r w:rsidRPr="00316789">
        <w:t>e</w:t>
      </w:r>
      <w:r w:rsidR="00885664">
        <w:t>i</w:t>
      </w:r>
      <w:r w:rsidRPr="00316789">
        <w:t>n</w:t>
      </w:r>
      <w:proofErr w:type="spellEnd"/>
      <w:r w:rsidRPr="00316789">
        <w:t xml:space="preserve"> tabelltekst. </w:t>
      </w:r>
    </w:p>
    <w:p w:rsidR="003F557F" w:rsidRPr="00316789" w:rsidRDefault="003F557F" w:rsidP="003F557F">
      <w:pPr>
        <w:pStyle w:val="Listeavsnitt"/>
        <w:ind w:firstLine="360"/>
      </w:pPr>
      <w:r w:rsidRPr="00316789">
        <w:t>Kriteri</w:t>
      </w:r>
      <w:r w:rsidR="00885664">
        <w:t>um</w:t>
      </w:r>
      <w:r w:rsidRPr="00316789">
        <w:t xml:space="preserve"> for tabelltekst: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 xml:space="preserve">Tabelltekst skal stå over tabellen. </w:t>
      </w:r>
    </w:p>
    <w:p w:rsidR="003F557F" w:rsidRPr="00885664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  <w:lang w:val="nn-NO"/>
        </w:rPr>
      </w:pPr>
      <w:r w:rsidRPr="00885664">
        <w:rPr>
          <w:lang w:val="nn-NO"/>
        </w:rPr>
        <w:t>T</w:t>
      </w:r>
      <w:r w:rsidRPr="00885664">
        <w:rPr>
          <w:sz w:val="23"/>
          <w:szCs w:val="23"/>
          <w:lang w:val="nn-NO"/>
        </w:rPr>
        <w:t>abellteksten skal inneh</w:t>
      </w:r>
      <w:r w:rsidR="00885664" w:rsidRPr="00885664">
        <w:rPr>
          <w:sz w:val="23"/>
          <w:szCs w:val="23"/>
          <w:lang w:val="nn-NO"/>
        </w:rPr>
        <w:t>a</w:t>
      </w:r>
      <w:r w:rsidRPr="00885664">
        <w:rPr>
          <w:sz w:val="23"/>
          <w:szCs w:val="23"/>
          <w:lang w:val="nn-NO"/>
        </w:rPr>
        <w:t xml:space="preserve">lde </w:t>
      </w:r>
      <w:r w:rsidR="00885664" w:rsidRPr="00885664">
        <w:rPr>
          <w:sz w:val="23"/>
          <w:szCs w:val="23"/>
          <w:lang w:val="nn-NO"/>
        </w:rPr>
        <w:t xml:space="preserve">nummeret til </w:t>
      </w:r>
      <w:r w:rsidRPr="00885664">
        <w:rPr>
          <w:sz w:val="23"/>
          <w:szCs w:val="23"/>
          <w:lang w:val="nn-NO"/>
        </w:rPr>
        <w:t>tabellen</w:t>
      </w:r>
      <w:r w:rsidR="00885664" w:rsidRPr="00885664">
        <w:rPr>
          <w:sz w:val="23"/>
          <w:szCs w:val="23"/>
          <w:lang w:val="nn-NO"/>
        </w:rPr>
        <w:t xml:space="preserve"> og ei forklaring på k</w:t>
      </w:r>
      <w:r w:rsidRPr="00885664">
        <w:rPr>
          <w:sz w:val="23"/>
          <w:szCs w:val="23"/>
          <w:lang w:val="nn-NO"/>
        </w:rPr>
        <w:t xml:space="preserve">va tabellen viser. </w:t>
      </w:r>
    </w:p>
    <w:p w:rsidR="003F557F" w:rsidRPr="00316789" w:rsidRDefault="00885664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Teksten skal </w:t>
      </w:r>
      <w:proofErr w:type="spellStart"/>
      <w:r>
        <w:rPr>
          <w:sz w:val="23"/>
          <w:szCs w:val="23"/>
        </w:rPr>
        <w:t>ve</w:t>
      </w:r>
      <w:r w:rsidR="003F557F" w:rsidRPr="00316789">
        <w:rPr>
          <w:sz w:val="23"/>
          <w:szCs w:val="23"/>
        </w:rPr>
        <w:t>re</w:t>
      </w:r>
      <w:proofErr w:type="spellEnd"/>
      <w:r w:rsidR="003F557F" w:rsidRPr="00316789">
        <w:rPr>
          <w:sz w:val="23"/>
          <w:szCs w:val="23"/>
        </w:rPr>
        <w:t xml:space="preserve"> kort, men samtidig så fullstendig at tabellen kan </w:t>
      </w:r>
      <w:r>
        <w:rPr>
          <w:sz w:val="23"/>
          <w:szCs w:val="23"/>
        </w:rPr>
        <w:t xml:space="preserve">bli forstått </w:t>
      </w:r>
      <w:proofErr w:type="spellStart"/>
      <w:r>
        <w:rPr>
          <w:sz w:val="23"/>
          <w:szCs w:val="23"/>
        </w:rPr>
        <w:t>uta</w:t>
      </w:r>
      <w:r w:rsidR="003F557F" w:rsidRPr="00316789">
        <w:rPr>
          <w:sz w:val="23"/>
          <w:szCs w:val="23"/>
        </w:rPr>
        <w:t>n</w:t>
      </w:r>
      <w:proofErr w:type="spellEnd"/>
      <w:r w:rsidR="003F557F" w:rsidRPr="00316789">
        <w:rPr>
          <w:sz w:val="23"/>
          <w:szCs w:val="23"/>
        </w:rPr>
        <w:t xml:space="preserve"> å måtte lese he</w:t>
      </w:r>
      <w:r>
        <w:rPr>
          <w:sz w:val="23"/>
          <w:szCs w:val="23"/>
        </w:rPr>
        <w:t>i</w:t>
      </w:r>
      <w:r w:rsidR="003F557F" w:rsidRPr="00316789">
        <w:rPr>
          <w:sz w:val="23"/>
          <w:szCs w:val="23"/>
        </w:rPr>
        <w:t>le elevøv</w:t>
      </w:r>
      <w:r>
        <w:rPr>
          <w:sz w:val="23"/>
          <w:szCs w:val="23"/>
        </w:rPr>
        <w:t>inga</w:t>
      </w:r>
      <w:r w:rsidR="003F557F" w:rsidRPr="00316789">
        <w:rPr>
          <w:sz w:val="23"/>
          <w:szCs w:val="23"/>
        </w:rPr>
        <w:t>.</w:t>
      </w:r>
    </w:p>
    <w:p w:rsidR="003F557F" w:rsidRPr="00885664" w:rsidRDefault="00885664" w:rsidP="003F557F">
      <w:pPr>
        <w:pStyle w:val="Listeavsnitt"/>
        <w:numPr>
          <w:ilvl w:val="0"/>
          <w:numId w:val="21"/>
        </w:numPr>
        <w:rPr>
          <w:sz w:val="23"/>
          <w:szCs w:val="23"/>
          <w:lang w:val="nn-NO"/>
        </w:rPr>
      </w:pPr>
      <w:r w:rsidRPr="00885664">
        <w:rPr>
          <w:sz w:val="23"/>
          <w:szCs w:val="23"/>
          <w:lang w:val="nn-NO"/>
        </w:rPr>
        <w:t>By</w:t>
      </w:r>
      <w:r w:rsidR="003F557F" w:rsidRPr="00885664">
        <w:rPr>
          <w:sz w:val="23"/>
          <w:szCs w:val="23"/>
          <w:lang w:val="nn-NO"/>
        </w:rPr>
        <w:t>t tekst med e</w:t>
      </w:r>
      <w:r w:rsidRPr="00885664">
        <w:rPr>
          <w:sz w:val="23"/>
          <w:szCs w:val="23"/>
          <w:lang w:val="nn-NO"/>
        </w:rPr>
        <w:t>in annan</w:t>
      </w:r>
      <w:r w:rsidR="003F557F" w:rsidRPr="00885664">
        <w:rPr>
          <w:sz w:val="23"/>
          <w:szCs w:val="23"/>
          <w:lang w:val="nn-NO"/>
        </w:rPr>
        <w:t xml:space="preserve"> </w:t>
      </w:r>
      <w:r w:rsidRPr="00885664">
        <w:rPr>
          <w:sz w:val="23"/>
          <w:szCs w:val="23"/>
          <w:lang w:val="nn-NO"/>
        </w:rPr>
        <w:t>elev og gi tilbakemelding til kva</w:t>
      </w:r>
      <w:r w:rsidR="003F557F" w:rsidRPr="00885664">
        <w:rPr>
          <w:sz w:val="23"/>
          <w:szCs w:val="23"/>
          <w:lang w:val="nn-NO"/>
        </w:rPr>
        <w:t>randre. Reviderer tabellt</w:t>
      </w:r>
      <w:r>
        <w:rPr>
          <w:sz w:val="23"/>
          <w:szCs w:val="23"/>
          <w:lang w:val="nn-NO"/>
        </w:rPr>
        <w:t>eksten basert på tilbakemeldinga</w:t>
      </w:r>
      <w:r w:rsidR="00F256F0" w:rsidRPr="00885664">
        <w:rPr>
          <w:sz w:val="23"/>
          <w:szCs w:val="23"/>
          <w:lang w:val="nn-NO"/>
        </w:rPr>
        <w:t>.</w:t>
      </w:r>
    </w:p>
    <w:p w:rsidR="00A7278D" w:rsidRPr="00885664" w:rsidRDefault="00A7278D" w:rsidP="003F557F">
      <w:pPr>
        <w:rPr>
          <w:lang w:val="nn-NO"/>
        </w:rPr>
      </w:pPr>
    </w:p>
    <w:p w:rsidR="003F557F" w:rsidRPr="00316789" w:rsidRDefault="003F557F" w:rsidP="00A7278D">
      <w:pPr>
        <w:pStyle w:val="Overskrift2"/>
        <w:rPr>
          <w:lang w:val="nb-NO"/>
        </w:rPr>
      </w:pPr>
      <w:r w:rsidRPr="00316789">
        <w:rPr>
          <w:lang w:val="nb-NO"/>
        </w:rPr>
        <w:t>G</w:t>
      </w:r>
      <w:r w:rsidR="00885664">
        <w:rPr>
          <w:lang w:val="nb-NO"/>
        </w:rPr>
        <w:t>rafisk fra</w:t>
      </w:r>
      <w:r w:rsidR="00316789" w:rsidRPr="00316789">
        <w:rPr>
          <w:lang w:val="nb-NO"/>
        </w:rPr>
        <w:t xml:space="preserve">mstilling av </w:t>
      </w:r>
      <w:proofErr w:type="spellStart"/>
      <w:r w:rsidR="00316789" w:rsidRPr="00316789">
        <w:rPr>
          <w:lang w:val="nb-NO"/>
        </w:rPr>
        <w:t>data</w:t>
      </w:r>
      <w:r w:rsidR="00885664">
        <w:rPr>
          <w:lang w:val="nb-NO"/>
        </w:rPr>
        <w:t>a</w:t>
      </w:r>
      <w:proofErr w:type="spellEnd"/>
      <w:r w:rsidR="00316789" w:rsidRPr="00316789">
        <w:rPr>
          <w:lang w:val="nb-NO"/>
        </w:rPr>
        <w:t xml:space="preserve"> i</w:t>
      </w:r>
      <w:r w:rsidRPr="00316789">
        <w:rPr>
          <w:lang w:val="nb-NO"/>
        </w:rPr>
        <w:t xml:space="preserve"> punktdiagram</w:t>
      </w:r>
      <w:bookmarkEnd w:id="1"/>
    </w:p>
    <w:p w:rsidR="00316789" w:rsidRPr="00885664" w:rsidRDefault="003F557F" w:rsidP="00316789">
      <w:pPr>
        <w:rPr>
          <w:lang w:val="nn-NO"/>
        </w:rPr>
      </w:pPr>
      <w:r w:rsidRPr="00885664">
        <w:rPr>
          <w:lang w:val="nn-NO"/>
        </w:rPr>
        <w:t>E</w:t>
      </w:r>
      <w:r w:rsidR="00885664" w:rsidRPr="00885664">
        <w:rPr>
          <w:lang w:val="nn-NO"/>
        </w:rPr>
        <w:t>i</w:t>
      </w:r>
      <w:r w:rsidRPr="00885664">
        <w:rPr>
          <w:lang w:val="nn-NO"/>
        </w:rPr>
        <w:t>t punktdiagram er e</w:t>
      </w:r>
      <w:r w:rsidR="00885664" w:rsidRPr="00885664">
        <w:rPr>
          <w:lang w:val="nn-NO"/>
        </w:rPr>
        <w:t>i</w:t>
      </w:r>
      <w:r w:rsidRPr="00885664">
        <w:rPr>
          <w:lang w:val="nn-NO"/>
        </w:rPr>
        <w:t>n hensiktsmessig måte å presentere data</w:t>
      </w:r>
      <w:r w:rsidR="00885664" w:rsidRPr="00885664">
        <w:rPr>
          <w:lang w:val="nn-NO"/>
        </w:rPr>
        <w:t>a</w:t>
      </w:r>
      <w:r w:rsidRPr="00885664">
        <w:rPr>
          <w:lang w:val="nn-NO"/>
        </w:rPr>
        <w:t xml:space="preserve"> fr</w:t>
      </w:r>
      <w:r w:rsidR="00885664" w:rsidRPr="00885664">
        <w:rPr>
          <w:lang w:val="nn-NO"/>
        </w:rPr>
        <w:t>å</w:t>
      </w:r>
      <w:r w:rsidRPr="00885664">
        <w:rPr>
          <w:lang w:val="nn-NO"/>
        </w:rPr>
        <w:t xml:space="preserve"> dette forsøket</w:t>
      </w:r>
      <w:r w:rsidR="00316789" w:rsidRPr="00885664">
        <w:rPr>
          <w:lang w:val="nn-NO"/>
        </w:rPr>
        <w:t>. Diagrammet skal vise gjennomsnittl</w:t>
      </w:r>
      <w:r w:rsidR="00885664" w:rsidRPr="00885664">
        <w:rPr>
          <w:lang w:val="nn-NO"/>
        </w:rPr>
        <w:t>e</w:t>
      </w:r>
      <w:r w:rsidR="00316789" w:rsidRPr="00885664">
        <w:rPr>
          <w:lang w:val="nn-NO"/>
        </w:rPr>
        <w:t>g reaksjonshastighe</w:t>
      </w:r>
      <w:r w:rsidR="00885664" w:rsidRPr="00885664">
        <w:rPr>
          <w:lang w:val="nn-NO"/>
        </w:rPr>
        <w:t>i</w:t>
      </w:r>
      <w:r w:rsidR="00316789" w:rsidRPr="00885664">
        <w:rPr>
          <w:lang w:val="nn-NO"/>
        </w:rPr>
        <w:t>t som e</w:t>
      </w:r>
      <w:r w:rsidR="00885664" w:rsidRPr="00885664">
        <w:rPr>
          <w:lang w:val="nn-NO"/>
        </w:rPr>
        <w:t>i</w:t>
      </w:r>
      <w:r w:rsidR="00316789" w:rsidRPr="00885664">
        <w:rPr>
          <w:lang w:val="nn-NO"/>
        </w:rPr>
        <w:t xml:space="preserve">n funksjon av enzymkonsentrasjon. </w:t>
      </w:r>
    </w:p>
    <w:p w:rsidR="003F557F" w:rsidRPr="00885664" w:rsidRDefault="00746EAC" w:rsidP="003F557F">
      <w:pPr>
        <w:rPr>
          <w:lang w:val="nn-NO"/>
        </w:rPr>
      </w:pPr>
      <w:hyperlink r:id="rId11" w:history="1">
        <w:r w:rsidR="003F557F" w:rsidRPr="00885664">
          <w:rPr>
            <w:rStyle w:val="Hyperkobling"/>
            <w:lang w:val="nn-NO"/>
          </w:rPr>
          <w:t>Her</w:t>
        </w:r>
      </w:hyperlink>
      <w:r w:rsidR="003F557F" w:rsidRPr="00885664">
        <w:rPr>
          <w:lang w:val="nn-NO"/>
        </w:rPr>
        <w:t xml:space="preserve"> kan du s</w:t>
      </w:r>
      <w:r w:rsidR="00885664" w:rsidRPr="00885664">
        <w:rPr>
          <w:lang w:val="nn-NO"/>
        </w:rPr>
        <w:t>jå</w:t>
      </w:r>
      <w:r w:rsidR="003F557F" w:rsidRPr="00885664">
        <w:rPr>
          <w:lang w:val="nn-NO"/>
        </w:rPr>
        <w:t xml:space="preserve"> </w:t>
      </w:r>
      <w:r w:rsidR="00885664" w:rsidRPr="00885664">
        <w:rPr>
          <w:lang w:val="nn-NO"/>
        </w:rPr>
        <w:t>korleis</w:t>
      </w:r>
      <w:r w:rsidR="003F557F" w:rsidRPr="00885664">
        <w:rPr>
          <w:lang w:val="nn-NO"/>
        </w:rPr>
        <w:t xml:space="preserve"> du kan lage e</w:t>
      </w:r>
      <w:r w:rsidR="00885664" w:rsidRPr="00885664">
        <w:rPr>
          <w:lang w:val="nn-NO"/>
        </w:rPr>
        <w:t>i</w:t>
      </w:r>
      <w:r w:rsidR="003F557F" w:rsidRPr="00885664">
        <w:rPr>
          <w:lang w:val="nn-NO"/>
        </w:rPr>
        <w:t>t punktdiagram</w:t>
      </w:r>
    </w:p>
    <w:p w:rsidR="003F557F" w:rsidRPr="00316789" w:rsidRDefault="00885664" w:rsidP="003F557F">
      <w:pPr>
        <w:pStyle w:val="Listeavsnitt"/>
        <w:numPr>
          <w:ilvl w:val="0"/>
          <w:numId w:val="6"/>
        </w:numPr>
      </w:pPr>
      <w:r>
        <w:t xml:space="preserve">Ta utgangspunkt i </w:t>
      </w:r>
      <w:proofErr w:type="gramStart"/>
      <w:r>
        <w:t>det</w:t>
      </w:r>
      <w:proofErr w:type="gramEnd"/>
      <w:r>
        <w:t xml:space="preserve"> sam</w:t>
      </w:r>
      <w:r w:rsidR="003F557F" w:rsidRPr="00316789">
        <w:t>e Ex</w:t>
      </w:r>
      <w:r w:rsidR="00F256F0" w:rsidRPr="00316789">
        <w:t>c</w:t>
      </w:r>
      <w:r w:rsidR="003F557F" w:rsidRPr="00316789">
        <w:t>el-dokumentet som du brukte for å lage tabell 2</w:t>
      </w:r>
    </w:p>
    <w:p w:rsidR="003F557F" w:rsidRPr="00316789" w:rsidRDefault="003F557F" w:rsidP="003F557F">
      <w:pPr>
        <w:pStyle w:val="Listeavsnitt"/>
        <w:numPr>
          <w:ilvl w:val="0"/>
          <w:numId w:val="22"/>
        </w:numPr>
      </w:pPr>
      <w:r w:rsidRPr="00316789">
        <w:t>Merk kolonnene «</w:t>
      </w:r>
      <w:r w:rsidRPr="00316789">
        <w:rPr>
          <w:rFonts w:ascii="Calibri" w:eastAsia="Times New Roman" w:hAnsi="Calibri" w:cs="Times New Roman"/>
          <w:color w:val="000000"/>
        </w:rPr>
        <w:t xml:space="preserve">Konsentrasjon av gjær, g tørrgjær/50 </w:t>
      </w:r>
      <w:proofErr w:type="spellStart"/>
      <w:r w:rsidRPr="00316789">
        <w:rPr>
          <w:rFonts w:ascii="Calibri" w:eastAsia="Times New Roman" w:hAnsi="Calibri" w:cs="Times New Roman"/>
          <w:color w:val="000000"/>
        </w:rPr>
        <w:t>mL</w:t>
      </w:r>
      <w:proofErr w:type="spellEnd"/>
      <w:r w:rsidRPr="00316789">
        <w:rPr>
          <w:rFonts w:ascii="Calibri" w:eastAsia="Times New Roman" w:hAnsi="Calibri" w:cs="Times New Roman"/>
          <w:color w:val="000000"/>
        </w:rPr>
        <w:t xml:space="preserve"> vann» og «</w:t>
      </w:r>
      <w:r w:rsidRPr="00316789">
        <w:t>snitt»</w:t>
      </w:r>
      <w:r w:rsidR="00F256F0" w:rsidRPr="00316789">
        <w:t>.</w:t>
      </w:r>
    </w:p>
    <w:p w:rsidR="003F557F" w:rsidRPr="00316789" w:rsidRDefault="00746EAC" w:rsidP="003F557F">
      <w:pPr>
        <w:pStyle w:val="Listeavsnitt"/>
        <w:numPr>
          <w:ilvl w:val="1"/>
          <w:numId w:val="8"/>
        </w:numPr>
      </w:pPr>
      <w:r>
        <w:t>Vel</w:t>
      </w:r>
      <w:r w:rsidR="003F557F" w:rsidRPr="00316789">
        <w:t xml:space="preserve"> sett inn </w:t>
      </w:r>
      <w:r w:rsidR="003F557F" w:rsidRPr="00316789">
        <w:sym w:font="Wingdings" w:char="F0E0"/>
      </w:r>
      <w:r w:rsidR="003F557F" w:rsidRPr="00316789">
        <w:t xml:space="preserve"> punkt </w:t>
      </w:r>
      <w:r w:rsidR="003F557F" w:rsidRPr="00316789">
        <w:sym w:font="Wingdings" w:char="F0E0"/>
      </w:r>
      <w:r w:rsidR="003F557F" w:rsidRPr="00316789">
        <w:t>punktdiagram</w:t>
      </w:r>
    </w:p>
    <w:p w:rsidR="003F557F" w:rsidRPr="00746EAC" w:rsidRDefault="00746EAC" w:rsidP="003F557F">
      <w:pPr>
        <w:pStyle w:val="Listeavsnitt"/>
        <w:numPr>
          <w:ilvl w:val="1"/>
          <w:numId w:val="8"/>
        </w:numPr>
        <w:rPr>
          <w:lang w:val="nn-NO"/>
        </w:rPr>
      </w:pPr>
      <w:r w:rsidRPr="00746EAC">
        <w:rPr>
          <w:lang w:val="nn-NO"/>
        </w:rPr>
        <w:t>Vel</w:t>
      </w:r>
      <w:r w:rsidR="003F557F" w:rsidRPr="00746EAC">
        <w:rPr>
          <w:lang w:val="nn-NO"/>
        </w:rPr>
        <w:t xml:space="preserve"> oppsett under menyen for diagramverktøy </w:t>
      </w:r>
      <w:r w:rsidR="003F557F" w:rsidRPr="00316789">
        <w:sym w:font="Wingdings" w:char="F0E0"/>
      </w:r>
      <w:r>
        <w:rPr>
          <w:lang w:val="nn-NO"/>
        </w:rPr>
        <w:t xml:space="preserve"> vel aksetitla</w:t>
      </w:r>
      <w:r w:rsidR="00F256F0" w:rsidRPr="00746EAC">
        <w:rPr>
          <w:lang w:val="nn-NO"/>
        </w:rPr>
        <w:t>r på x- og y</w:t>
      </w:r>
      <w:r w:rsidR="003F557F" w:rsidRPr="00746EAC">
        <w:rPr>
          <w:lang w:val="nn-NO"/>
        </w:rPr>
        <w:t xml:space="preserve">-aksen, og fyll inn </w:t>
      </w:r>
      <w:r w:rsidRPr="00746EAC">
        <w:rPr>
          <w:lang w:val="nn-NO"/>
        </w:rPr>
        <w:t>eigna</w:t>
      </w:r>
      <w:r>
        <w:rPr>
          <w:lang w:val="nn-NO"/>
        </w:rPr>
        <w:t xml:space="preserve"> aksetitla</w:t>
      </w:r>
      <w:r w:rsidR="003F557F" w:rsidRPr="00746EAC">
        <w:rPr>
          <w:lang w:val="nn-NO"/>
        </w:rPr>
        <w:t>r</w:t>
      </w:r>
      <w:r w:rsidR="00F256F0" w:rsidRPr="00746EAC">
        <w:rPr>
          <w:lang w:val="nn-NO"/>
        </w:rPr>
        <w:t>.</w:t>
      </w:r>
    </w:p>
    <w:p w:rsidR="003F557F" w:rsidRPr="00316789" w:rsidRDefault="003F557F" w:rsidP="003F557F">
      <w:pPr>
        <w:pStyle w:val="Listeavsnitt"/>
        <w:numPr>
          <w:ilvl w:val="1"/>
          <w:numId w:val="8"/>
        </w:numPr>
      </w:pPr>
      <w:r w:rsidRPr="00316789">
        <w:t xml:space="preserve">Fjern overskrift, </w:t>
      </w:r>
      <w:proofErr w:type="spellStart"/>
      <w:r w:rsidRPr="00316789">
        <w:t>te</w:t>
      </w:r>
      <w:r w:rsidR="00746EAC">
        <w:t>ik</w:t>
      </w:r>
      <w:r w:rsidRPr="00316789">
        <w:t>nforklaring</w:t>
      </w:r>
      <w:proofErr w:type="spellEnd"/>
      <w:r w:rsidRPr="00316789">
        <w:t xml:space="preserve"> og horisontale linjer i diagrammet</w:t>
      </w:r>
      <w:r w:rsidR="00F256F0" w:rsidRPr="00316789">
        <w:t>.</w:t>
      </w:r>
    </w:p>
    <w:p w:rsidR="003F557F" w:rsidRPr="00316789" w:rsidRDefault="00F256F0" w:rsidP="003F557F">
      <w:pPr>
        <w:pStyle w:val="Listeavsnitt"/>
        <w:numPr>
          <w:ilvl w:val="1"/>
          <w:numId w:val="8"/>
        </w:numPr>
      </w:pPr>
      <w:r w:rsidRPr="00316789">
        <w:lastRenderedPageBreak/>
        <w:t>Ma</w:t>
      </w:r>
      <w:r w:rsidR="003F557F" w:rsidRPr="00316789">
        <w:t>rker diagrammet. Kopier og lim inn i Word. Diagrammet burde nå s</w:t>
      </w:r>
      <w:r w:rsidR="00746EAC">
        <w:t>jå</w:t>
      </w:r>
      <w:r w:rsidR="003F557F" w:rsidRPr="00316789">
        <w:t xml:space="preserve"> ut som di</w:t>
      </w:r>
      <w:r w:rsidR="00746EAC">
        <w:t>agrammet under, men med dine ta</w:t>
      </w:r>
      <w:r w:rsidR="003F557F" w:rsidRPr="00316789">
        <w:t>l.</w:t>
      </w:r>
    </w:p>
    <w:p w:rsidR="003F557F" w:rsidRPr="00316789" w:rsidRDefault="003F557F" w:rsidP="003F557F">
      <w:pPr>
        <w:pStyle w:val="Listeavsnitt"/>
        <w:ind w:left="1440"/>
      </w:pPr>
    </w:p>
    <w:p w:rsidR="003F557F" w:rsidRPr="00316789" w:rsidRDefault="003F557F" w:rsidP="003F557F">
      <w:pPr>
        <w:pStyle w:val="Listeavsnitt"/>
        <w:ind w:left="1440"/>
      </w:pPr>
      <w:r w:rsidRPr="00316789">
        <w:rPr>
          <w:noProof/>
        </w:rPr>
        <w:drawing>
          <wp:inline distT="0" distB="0" distL="0" distR="0" wp14:anchorId="1BD83353" wp14:editId="5035C740">
            <wp:extent cx="2520000" cy="196713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6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57F" w:rsidRPr="00316789" w:rsidRDefault="003F557F" w:rsidP="003F557F">
      <w:pPr>
        <w:pStyle w:val="Listeavsnitt"/>
        <w:ind w:left="1440"/>
      </w:pPr>
    </w:p>
    <w:p w:rsidR="003F557F" w:rsidRPr="00746EAC" w:rsidRDefault="003F557F" w:rsidP="003F557F">
      <w:pPr>
        <w:pStyle w:val="Listeavsnitt"/>
        <w:numPr>
          <w:ilvl w:val="0"/>
          <w:numId w:val="6"/>
        </w:numPr>
        <w:rPr>
          <w:lang w:val="nn-NO"/>
        </w:rPr>
      </w:pPr>
      <w:r w:rsidRPr="00746EAC">
        <w:rPr>
          <w:lang w:val="nn-NO"/>
        </w:rPr>
        <w:t xml:space="preserve">Alle </w:t>
      </w:r>
      <w:r w:rsidR="00746EAC" w:rsidRPr="00746EAC">
        <w:rPr>
          <w:lang w:val="nn-NO"/>
        </w:rPr>
        <w:t>diagram</w:t>
      </w:r>
      <w:r w:rsidRPr="00746EAC">
        <w:rPr>
          <w:lang w:val="nn-NO"/>
        </w:rPr>
        <w:t xml:space="preserve"> må ha e</w:t>
      </w:r>
      <w:r w:rsidR="00746EAC" w:rsidRPr="00746EAC">
        <w:rPr>
          <w:lang w:val="nn-NO"/>
        </w:rPr>
        <w:t>i</w:t>
      </w:r>
      <w:r w:rsidRPr="00746EAC">
        <w:rPr>
          <w:lang w:val="nn-NO"/>
        </w:rPr>
        <w:t>n informativ figurtekst.</w:t>
      </w:r>
    </w:p>
    <w:p w:rsidR="003F557F" w:rsidRPr="00316789" w:rsidRDefault="003F557F" w:rsidP="003F557F">
      <w:pPr>
        <w:pStyle w:val="Listeavsnitt"/>
        <w:ind w:firstLine="360"/>
      </w:pPr>
      <w:r w:rsidRPr="00316789">
        <w:t>Kriteri</w:t>
      </w:r>
      <w:r w:rsidR="00746EAC">
        <w:t>um</w:t>
      </w:r>
      <w:r w:rsidRPr="00316789">
        <w:t xml:space="preserve"> for figurtekst: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>Fi</w:t>
      </w:r>
      <w:r w:rsidR="00F256F0" w:rsidRPr="00316789">
        <w:t xml:space="preserve">gurtekst skal stå under </w:t>
      </w:r>
      <w:r w:rsidR="00A7278D" w:rsidRPr="00316789">
        <w:t>diagrammet</w:t>
      </w:r>
      <w:r w:rsidR="00F256F0" w:rsidRPr="00316789">
        <w:t>.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>Figurteksten</w:t>
      </w:r>
      <w:r w:rsidR="00746EAC">
        <w:rPr>
          <w:sz w:val="23"/>
          <w:szCs w:val="23"/>
        </w:rPr>
        <w:t xml:space="preserve"> skal </w:t>
      </w:r>
      <w:proofErr w:type="spellStart"/>
      <w:r w:rsidR="00746EAC">
        <w:rPr>
          <w:sz w:val="23"/>
          <w:szCs w:val="23"/>
        </w:rPr>
        <w:t>innehalde</w:t>
      </w:r>
      <w:proofErr w:type="spellEnd"/>
      <w:r w:rsidR="00746EAC">
        <w:rPr>
          <w:sz w:val="23"/>
          <w:szCs w:val="23"/>
        </w:rPr>
        <w:t xml:space="preserve"> nummer og ei forklaring på k</w:t>
      </w:r>
      <w:r w:rsidRPr="00316789">
        <w:rPr>
          <w:sz w:val="23"/>
          <w:szCs w:val="23"/>
        </w:rPr>
        <w:t xml:space="preserve">va </w:t>
      </w:r>
      <w:r w:rsidR="00A7278D" w:rsidRPr="00316789">
        <w:rPr>
          <w:sz w:val="23"/>
          <w:szCs w:val="23"/>
        </w:rPr>
        <w:t>diagrammet</w:t>
      </w:r>
      <w:r w:rsidRPr="00316789">
        <w:rPr>
          <w:sz w:val="23"/>
          <w:szCs w:val="23"/>
        </w:rPr>
        <w:t xml:space="preserve"> viser. </w:t>
      </w:r>
    </w:p>
    <w:p w:rsidR="003F557F" w:rsidRPr="00316789" w:rsidRDefault="00746EAC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Teksten skal </w:t>
      </w:r>
      <w:proofErr w:type="spellStart"/>
      <w:r>
        <w:rPr>
          <w:sz w:val="23"/>
          <w:szCs w:val="23"/>
        </w:rPr>
        <w:t>ve</w:t>
      </w:r>
      <w:r w:rsidR="003F557F" w:rsidRPr="00316789">
        <w:rPr>
          <w:sz w:val="23"/>
          <w:szCs w:val="23"/>
        </w:rPr>
        <w:t>re</w:t>
      </w:r>
      <w:proofErr w:type="spellEnd"/>
      <w:r w:rsidR="003F557F" w:rsidRPr="00316789">
        <w:rPr>
          <w:sz w:val="23"/>
          <w:szCs w:val="23"/>
        </w:rPr>
        <w:t xml:space="preserve"> kort, men samtidig så fullstendig at </w:t>
      </w:r>
      <w:r w:rsidR="00A7278D" w:rsidRPr="00316789">
        <w:rPr>
          <w:sz w:val="23"/>
          <w:szCs w:val="23"/>
        </w:rPr>
        <w:t>diagrammet</w:t>
      </w:r>
      <w:r w:rsidR="003F557F" w:rsidRPr="00316789">
        <w:rPr>
          <w:sz w:val="23"/>
          <w:szCs w:val="23"/>
        </w:rPr>
        <w:t xml:space="preserve"> kan </w:t>
      </w:r>
      <w:r>
        <w:rPr>
          <w:sz w:val="23"/>
          <w:szCs w:val="23"/>
        </w:rPr>
        <w:t xml:space="preserve">bli forstått </w:t>
      </w:r>
      <w:proofErr w:type="spellStart"/>
      <w:r>
        <w:rPr>
          <w:sz w:val="23"/>
          <w:szCs w:val="23"/>
        </w:rPr>
        <w:t>uta</w:t>
      </w:r>
      <w:r w:rsidR="003F557F" w:rsidRPr="00316789">
        <w:rPr>
          <w:sz w:val="23"/>
          <w:szCs w:val="23"/>
        </w:rPr>
        <w:t>n</w:t>
      </w:r>
      <w:proofErr w:type="spellEnd"/>
      <w:r w:rsidR="003F557F" w:rsidRPr="00316789">
        <w:rPr>
          <w:sz w:val="23"/>
          <w:szCs w:val="23"/>
        </w:rPr>
        <w:t xml:space="preserve"> å måtte lese he</w:t>
      </w:r>
      <w:r>
        <w:rPr>
          <w:sz w:val="23"/>
          <w:szCs w:val="23"/>
        </w:rPr>
        <w:t>ile elevøvinga</w:t>
      </w:r>
      <w:r w:rsidR="003F557F" w:rsidRPr="00316789">
        <w:rPr>
          <w:sz w:val="23"/>
          <w:szCs w:val="23"/>
        </w:rPr>
        <w:t>.</w:t>
      </w:r>
    </w:p>
    <w:p w:rsidR="003F557F" w:rsidRPr="00316789" w:rsidRDefault="003F557F" w:rsidP="003F557F">
      <w:pPr>
        <w:pStyle w:val="Listeavsnitt"/>
      </w:pPr>
    </w:p>
    <w:p w:rsidR="000A6A75" w:rsidRPr="00316789" w:rsidRDefault="000A6A75" w:rsidP="003F557F">
      <w:pPr>
        <w:pStyle w:val="Listeavsnitt"/>
      </w:pPr>
    </w:p>
    <w:p w:rsidR="000A6A75" w:rsidRPr="00316789" w:rsidRDefault="000A6A75" w:rsidP="003F557F">
      <w:pPr>
        <w:pStyle w:val="Listeavsnitt"/>
      </w:pPr>
    </w:p>
    <w:p w:rsidR="003F557F" w:rsidRPr="00316789" w:rsidRDefault="003F557F" w:rsidP="00A7278D">
      <w:pPr>
        <w:pStyle w:val="Overskrift2"/>
        <w:rPr>
          <w:lang w:val="nb-NO"/>
        </w:rPr>
      </w:pPr>
      <w:bookmarkStart w:id="2" w:name="_Toc473019958"/>
      <w:r w:rsidRPr="00316789">
        <w:rPr>
          <w:lang w:val="nb-NO"/>
        </w:rPr>
        <w:t>Beskriv resultat</w:t>
      </w:r>
      <w:r w:rsidR="00746EAC">
        <w:rPr>
          <w:lang w:val="nb-NO"/>
        </w:rPr>
        <w:t>a</w:t>
      </w:r>
      <w:r w:rsidRPr="00316789">
        <w:rPr>
          <w:lang w:val="nb-NO"/>
        </w:rPr>
        <w:t xml:space="preserve"> </w:t>
      </w:r>
      <w:bookmarkEnd w:id="2"/>
      <w:proofErr w:type="spellStart"/>
      <w:r w:rsidR="00746EAC">
        <w:rPr>
          <w:lang w:val="nb-NO"/>
        </w:rPr>
        <w:t>munnleg</w:t>
      </w:r>
      <w:proofErr w:type="spellEnd"/>
    </w:p>
    <w:p w:rsidR="003F557F" w:rsidRPr="00316789" w:rsidRDefault="00746EAC" w:rsidP="003F557F">
      <w:r>
        <w:t xml:space="preserve">Beskriv resultata for </w:t>
      </w:r>
      <w:proofErr w:type="spellStart"/>
      <w:r>
        <w:t>kva</w:t>
      </w:r>
      <w:r w:rsidR="003F557F" w:rsidRPr="00316789">
        <w:t>randre</w:t>
      </w:r>
      <w:proofErr w:type="spellEnd"/>
      <w:r w:rsidR="003F557F" w:rsidRPr="00316789">
        <w:t xml:space="preserve"> – først resultat</w:t>
      </w:r>
      <w:r>
        <w:t>a</w:t>
      </w:r>
      <w:r w:rsidR="003F557F" w:rsidRPr="00316789">
        <w:t xml:space="preserve"> i tabellen, deretter resultat</w:t>
      </w:r>
      <w:r>
        <w:t>a</w:t>
      </w:r>
      <w:r w:rsidR="003F557F" w:rsidRPr="00316789">
        <w:t xml:space="preserve"> i </w:t>
      </w:r>
      <w:r w:rsidR="00A7278D" w:rsidRPr="00316789">
        <w:t>diagrammet</w:t>
      </w:r>
      <w:r w:rsidR="00F256F0" w:rsidRPr="00316789">
        <w:t>.</w:t>
      </w:r>
    </w:p>
    <w:p w:rsidR="003F557F" w:rsidRPr="00316789" w:rsidRDefault="00746EAC" w:rsidP="003F557F">
      <w:pPr>
        <w:pStyle w:val="Listeavsnitt"/>
        <w:numPr>
          <w:ilvl w:val="0"/>
          <w:numId w:val="9"/>
        </w:numPr>
      </w:pPr>
      <w:proofErr w:type="spellStart"/>
      <w:r>
        <w:t>Korleis</w:t>
      </w:r>
      <w:proofErr w:type="spellEnd"/>
      <w:r w:rsidR="003F557F" w:rsidRPr="00316789">
        <w:t xml:space="preserve"> </w:t>
      </w:r>
      <w:r>
        <w:t>påverkar</w:t>
      </w:r>
      <w:r w:rsidR="003F557F" w:rsidRPr="00316789">
        <w:t xml:space="preserve"> enzymko</w:t>
      </w:r>
      <w:r>
        <w:t xml:space="preserve">nsentrasjonen </w:t>
      </w:r>
      <w:proofErr w:type="spellStart"/>
      <w:r>
        <w:t>reaksjonshastigheita</w:t>
      </w:r>
      <w:proofErr w:type="spellEnd"/>
      <w:r w:rsidR="003F557F" w:rsidRPr="00316789">
        <w:t>?</w:t>
      </w:r>
    </w:p>
    <w:p w:rsidR="003F557F" w:rsidRPr="00316789" w:rsidRDefault="00746EAC" w:rsidP="003F557F">
      <w:pPr>
        <w:pStyle w:val="Listeavsnitt"/>
        <w:numPr>
          <w:ilvl w:val="0"/>
          <w:numId w:val="9"/>
        </w:numPr>
      </w:pPr>
      <w:r>
        <w:t>Blir hypotesen bekrefta eller svekka</w:t>
      </w:r>
      <w:r w:rsidR="003F557F" w:rsidRPr="00316789">
        <w:t xml:space="preserve">? </w:t>
      </w:r>
    </w:p>
    <w:p w:rsidR="003F557F" w:rsidRPr="00316789" w:rsidRDefault="003F557F" w:rsidP="003F557F">
      <w:pPr>
        <w:pStyle w:val="Listeavsnitt"/>
        <w:numPr>
          <w:ilvl w:val="0"/>
          <w:numId w:val="9"/>
        </w:numPr>
      </w:pPr>
      <w:r w:rsidRPr="00316789">
        <w:t xml:space="preserve">Forklar </w:t>
      </w:r>
      <w:proofErr w:type="spellStart"/>
      <w:r w:rsidR="00746EAC">
        <w:t>kvifor</w:t>
      </w:r>
      <w:proofErr w:type="spellEnd"/>
      <w:r w:rsidRPr="00316789">
        <w:t xml:space="preserve"> enzymkonsentrasjonen </w:t>
      </w:r>
      <w:r w:rsidR="00746EAC">
        <w:t>påverkar</w:t>
      </w:r>
      <w:r w:rsidRPr="00316789">
        <w:t xml:space="preserve"> </w:t>
      </w:r>
      <w:proofErr w:type="spellStart"/>
      <w:r w:rsidRPr="00316789">
        <w:t>reaksjonshastighe</w:t>
      </w:r>
      <w:r w:rsidR="00746EAC">
        <w:t>i</w:t>
      </w:r>
      <w:r w:rsidRPr="00316789">
        <w:t>t</w:t>
      </w:r>
      <w:r w:rsidR="00746EAC">
        <w:t>a</w:t>
      </w:r>
      <w:proofErr w:type="spellEnd"/>
      <w:r w:rsidR="00F256F0" w:rsidRPr="00316789">
        <w:t>.</w:t>
      </w:r>
    </w:p>
    <w:p w:rsidR="003F557F" w:rsidRPr="00746EAC" w:rsidRDefault="00746EAC" w:rsidP="003F557F">
      <w:pPr>
        <w:pStyle w:val="Listeavsnitt"/>
        <w:numPr>
          <w:ilvl w:val="0"/>
          <w:numId w:val="9"/>
        </w:numPr>
        <w:rPr>
          <w:lang w:val="nn-NO"/>
        </w:rPr>
      </w:pPr>
      <w:r w:rsidRPr="00746EAC">
        <w:rPr>
          <w:lang w:val="nn-NO"/>
        </w:rPr>
        <w:t>Er det stor sprei</w:t>
      </w:r>
      <w:r w:rsidR="003F557F" w:rsidRPr="00746EAC">
        <w:rPr>
          <w:lang w:val="nn-NO"/>
        </w:rPr>
        <w:t xml:space="preserve">ing </w:t>
      </w:r>
      <w:r w:rsidRPr="00746EAC">
        <w:rPr>
          <w:lang w:val="nn-NO"/>
        </w:rPr>
        <w:t>av resultata</w:t>
      </w:r>
      <w:r w:rsidR="00F256F0" w:rsidRPr="00746EAC">
        <w:rPr>
          <w:lang w:val="nn-NO"/>
        </w:rPr>
        <w:t xml:space="preserve"> mellom gjentak</w:t>
      </w:r>
      <w:r w:rsidRPr="00746EAC">
        <w:rPr>
          <w:lang w:val="nn-NO"/>
        </w:rPr>
        <w:t>ingane</w:t>
      </w:r>
      <w:r w:rsidR="003F557F" w:rsidRPr="00746EAC">
        <w:rPr>
          <w:lang w:val="nn-NO"/>
        </w:rPr>
        <w:t>?</w:t>
      </w:r>
    </w:p>
    <w:p w:rsidR="003F557F" w:rsidRPr="00746EAC" w:rsidRDefault="003F557F" w:rsidP="003F557F">
      <w:pPr>
        <w:pStyle w:val="Listeavsnitt"/>
        <w:ind w:left="1440"/>
        <w:rPr>
          <w:lang w:val="nn-NO"/>
        </w:rPr>
      </w:pPr>
    </w:p>
    <w:p w:rsidR="003F557F" w:rsidRPr="00746EAC" w:rsidRDefault="003F557F" w:rsidP="003F557F">
      <w:pPr>
        <w:rPr>
          <w:lang w:val="nn-NO"/>
        </w:rPr>
      </w:pPr>
    </w:p>
    <w:p w:rsidR="00A7278D" w:rsidRPr="00746EAC" w:rsidRDefault="00A7278D">
      <w:pPr>
        <w:rPr>
          <w:lang w:val="nn-NO"/>
        </w:rPr>
      </w:pPr>
      <w:r w:rsidRPr="00746EAC">
        <w:rPr>
          <w:lang w:val="nn-NO"/>
        </w:rPr>
        <w:br w:type="page"/>
      </w:r>
    </w:p>
    <w:p w:rsidR="003F557F" w:rsidRPr="00746EAC" w:rsidRDefault="003F557F" w:rsidP="00A7278D">
      <w:pPr>
        <w:pStyle w:val="Overskrift2"/>
        <w:rPr>
          <w:lang w:val="nn-NO"/>
        </w:rPr>
      </w:pPr>
      <w:bookmarkStart w:id="3" w:name="_Toc473019959"/>
      <w:r w:rsidRPr="00746EAC">
        <w:rPr>
          <w:lang w:val="nn-NO"/>
        </w:rPr>
        <w:lastRenderedPageBreak/>
        <w:t xml:space="preserve">Vurdering av datapresentasjonen ved </w:t>
      </w:r>
      <w:r w:rsidR="00746EAC" w:rsidRPr="00746EAC">
        <w:rPr>
          <w:lang w:val="nn-NO"/>
        </w:rPr>
        <w:t xml:space="preserve">bruk </w:t>
      </w:r>
      <w:r w:rsidRPr="00746EAC">
        <w:rPr>
          <w:lang w:val="nn-NO"/>
        </w:rPr>
        <w:t>av vurdering</w:t>
      </w:r>
      <w:r w:rsidR="00F256F0" w:rsidRPr="00746EAC">
        <w:rPr>
          <w:lang w:val="nn-NO"/>
        </w:rPr>
        <w:t>s</w:t>
      </w:r>
      <w:r w:rsidRPr="00746EAC">
        <w:rPr>
          <w:lang w:val="nn-NO"/>
        </w:rPr>
        <w:t>tabell</w:t>
      </w:r>
      <w:bookmarkEnd w:id="3"/>
    </w:p>
    <w:p w:rsidR="003F557F" w:rsidRPr="00316789" w:rsidRDefault="003F557F" w:rsidP="003F557F">
      <w:r w:rsidRPr="00746EAC">
        <w:rPr>
          <w:lang w:val="nn-NO"/>
        </w:rPr>
        <w:t>Bruk vurderingstabellen under for å vurdere kvaliteten på tabellen m/tabelltekst og figuren m/figurtekst som de</w:t>
      </w:r>
      <w:r w:rsidR="00746EAC" w:rsidRPr="00746EAC">
        <w:rPr>
          <w:lang w:val="nn-NO"/>
        </w:rPr>
        <w:t xml:space="preserve"> </w:t>
      </w:r>
      <w:r w:rsidRPr="00746EAC">
        <w:rPr>
          <w:lang w:val="nn-NO"/>
        </w:rPr>
        <w:t>har lag</w:t>
      </w:r>
      <w:r w:rsidR="00746EAC" w:rsidRPr="00746EAC">
        <w:rPr>
          <w:lang w:val="nn-NO"/>
        </w:rPr>
        <w:t>a</w:t>
      </w:r>
      <w:r w:rsidRPr="00746EAC">
        <w:rPr>
          <w:lang w:val="nn-NO"/>
        </w:rPr>
        <w:t xml:space="preserve">. </w:t>
      </w:r>
      <w:r w:rsidRPr="00316789">
        <w:t xml:space="preserve">Lever inn </w:t>
      </w:r>
      <w:proofErr w:type="spellStart"/>
      <w:r w:rsidRPr="00316789">
        <w:t>tabell</w:t>
      </w:r>
      <w:r w:rsidR="00746EAC">
        <w:t>a</w:t>
      </w:r>
      <w:r w:rsidRPr="00316789">
        <w:t>r</w:t>
      </w:r>
      <w:proofErr w:type="spellEnd"/>
      <w:r w:rsidRPr="00316789">
        <w:t xml:space="preserve">, graf og vurderingstabell til </w:t>
      </w:r>
      <w:proofErr w:type="spellStart"/>
      <w:r w:rsidRPr="00316789">
        <w:t>lær</w:t>
      </w:r>
      <w:r w:rsidR="00746EAC">
        <w:t>a</w:t>
      </w:r>
      <w:r w:rsidRPr="00316789">
        <w:t>r</w:t>
      </w:r>
      <w:proofErr w:type="spellEnd"/>
      <w:r w:rsidR="00F256F0" w:rsidRPr="00316789">
        <w:t>.</w:t>
      </w:r>
    </w:p>
    <w:p w:rsidR="00A7278D" w:rsidRPr="00316789" w:rsidRDefault="00A7278D" w:rsidP="003F557F"/>
    <w:p w:rsidR="003F557F" w:rsidRPr="00316789" w:rsidRDefault="003F557F" w:rsidP="003F557F">
      <w:proofErr w:type="spellStart"/>
      <w:r w:rsidRPr="00316789">
        <w:t>Na</w:t>
      </w:r>
      <w:r w:rsidR="00746EAC">
        <w:t>m</w:t>
      </w:r>
      <w:r w:rsidRPr="00316789">
        <w:t>n</w:t>
      </w:r>
      <w:proofErr w:type="spellEnd"/>
      <w:r w:rsidRPr="00316789">
        <w:t xml:space="preserve">: </w:t>
      </w:r>
      <w:proofErr w:type="gramStart"/>
      <w:r w:rsidRPr="00316789">
        <w:t>………………………………………………………………………………..</w:t>
      </w:r>
      <w:proofErr w:type="gramEnd"/>
    </w:p>
    <w:tbl>
      <w:tblPr>
        <w:tblStyle w:val="Tabellrutenett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175"/>
        <w:gridCol w:w="559"/>
        <w:gridCol w:w="565"/>
        <w:gridCol w:w="2989"/>
      </w:tblGrid>
      <w:tr w:rsidR="003F557F" w:rsidRPr="00316789" w:rsidTr="00F256F0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746EAC">
            <w:pPr>
              <w:spacing w:before="240"/>
              <w:jc w:val="center"/>
              <w:rPr>
                <w:b/>
              </w:rPr>
            </w:pPr>
            <w:r w:rsidRPr="00316789">
              <w:rPr>
                <w:b/>
              </w:rPr>
              <w:t>Sjekkliste for tabell 1</w:t>
            </w:r>
          </w:p>
          <w:p w:rsidR="003F557F" w:rsidRPr="00316789" w:rsidRDefault="003F557F" w:rsidP="00746EAC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>
            <w:pPr>
              <w:rPr>
                <w:b/>
              </w:rPr>
            </w:pPr>
          </w:p>
          <w:p w:rsidR="003F557F" w:rsidRPr="00316789" w:rsidRDefault="003F557F" w:rsidP="00746EAC">
            <w:pPr>
              <w:rPr>
                <w:b/>
              </w:rPr>
            </w:pPr>
            <w:r w:rsidRPr="00316789">
              <w:rPr>
                <w:b/>
              </w:rPr>
              <w:t>JA</w:t>
            </w:r>
          </w:p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>
            <w:pPr>
              <w:rPr>
                <w:b/>
              </w:rPr>
            </w:pPr>
          </w:p>
          <w:p w:rsidR="003F557F" w:rsidRPr="00316789" w:rsidRDefault="003F557F" w:rsidP="00746EAC">
            <w:pPr>
              <w:rPr>
                <w:b/>
              </w:rPr>
            </w:pPr>
            <w:r w:rsidRPr="00316789">
              <w:rPr>
                <w:b/>
              </w:rPr>
              <w:t>NEI</w:t>
            </w:r>
          </w:p>
        </w:tc>
        <w:tc>
          <w:tcPr>
            <w:tcW w:w="2989" w:type="dxa"/>
            <w:shd w:val="clear" w:color="auto" w:fill="DAEEF3" w:themeFill="accent5" w:themeFillTint="33"/>
            <w:vAlign w:val="center"/>
          </w:tcPr>
          <w:p w:rsidR="003F557F" w:rsidRPr="00316789" w:rsidRDefault="003F557F" w:rsidP="00746EAC">
            <w:pPr>
              <w:rPr>
                <w:b/>
              </w:rPr>
            </w:pPr>
            <w:r w:rsidRPr="00316789">
              <w:rPr>
                <w:b/>
              </w:rPr>
              <w:t xml:space="preserve">Kommentar </w:t>
            </w:r>
            <w:r w:rsidR="00746EAC">
              <w:rPr>
                <w:b/>
              </w:rPr>
              <w:t>dersom</w:t>
            </w:r>
            <w:r w:rsidRPr="00316789">
              <w:rPr>
                <w:b/>
              </w:rPr>
              <w:t xml:space="preserve"> det </w:t>
            </w:r>
            <w:proofErr w:type="spellStart"/>
            <w:r w:rsidRPr="00316789">
              <w:rPr>
                <w:b/>
              </w:rPr>
              <w:t>ikk</w:t>
            </w:r>
            <w:r w:rsidR="00746EAC">
              <w:rPr>
                <w:b/>
              </w:rPr>
              <w:t>je</w:t>
            </w:r>
            <w:proofErr w:type="spellEnd"/>
            <w:r w:rsidR="00746EAC">
              <w:rPr>
                <w:b/>
              </w:rPr>
              <w:t xml:space="preserve"> </w:t>
            </w:r>
            <w:proofErr w:type="spellStart"/>
            <w:r w:rsidR="00746EAC">
              <w:rPr>
                <w:b/>
              </w:rPr>
              <w:t>passa</w:t>
            </w:r>
            <w:r w:rsidRPr="00316789">
              <w:rPr>
                <w:b/>
              </w:rPr>
              <w:t>r</w:t>
            </w:r>
            <w:proofErr w:type="spellEnd"/>
            <w:r w:rsidRPr="00316789">
              <w:rPr>
                <w:b/>
              </w:rPr>
              <w:t xml:space="preserve"> å krysse JA eller NEI</w:t>
            </w:r>
          </w:p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 xml:space="preserve">Alle måledata </w:t>
            </w:r>
            <w:proofErr w:type="gramStart"/>
            <w:r w:rsidRPr="00316789">
              <w:t>er</w:t>
            </w:r>
            <w:proofErr w:type="gramEnd"/>
            <w:r w:rsidRPr="00316789">
              <w:t xml:space="preserve"> </w:t>
            </w:r>
            <w:proofErr w:type="gramStart"/>
            <w:r w:rsidRPr="00316789">
              <w:t>fylt</w:t>
            </w:r>
            <w:r w:rsidR="00746EAC">
              <w:t>e</w:t>
            </w:r>
            <w:proofErr w:type="gramEnd"/>
            <w:r w:rsidRPr="00316789">
              <w:t xml:space="preserve"> inn i tabellen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 xml:space="preserve">Bruk av </w:t>
            </w:r>
            <w:r w:rsidR="00746EAC">
              <w:t xml:space="preserve">mengde </w:t>
            </w:r>
            <w:proofErr w:type="spellStart"/>
            <w:r w:rsidR="00746EAC">
              <w:t>desimala</w:t>
            </w:r>
            <w:r w:rsidRPr="00316789">
              <w:t>r</w:t>
            </w:r>
            <w:proofErr w:type="spellEnd"/>
            <w:r w:rsidRPr="00316789">
              <w:t xml:space="preserve"> er konsekvent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746EAC" w:rsidP="00746EAC">
            <w:r>
              <w:t xml:space="preserve">Skumhøgde og tid har riktig </w:t>
            </w:r>
            <w:proofErr w:type="spellStart"/>
            <w:r>
              <w:t>nem</w:t>
            </w:r>
            <w:r w:rsidR="003F557F" w:rsidRPr="00316789">
              <w:t>ning</w:t>
            </w:r>
            <w:proofErr w:type="spellEnd"/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De</w:t>
            </w:r>
            <w:r w:rsidR="00746EAC">
              <w:t>i</w:t>
            </w:r>
            <w:r w:rsidRPr="00316789">
              <w:t xml:space="preserve"> seks </w:t>
            </w:r>
            <w:proofErr w:type="gramStart"/>
            <w:r w:rsidRPr="00316789">
              <w:t>cellene</w:t>
            </w:r>
            <w:proofErr w:type="gramEnd"/>
            <w:r w:rsidRPr="00316789">
              <w:t xml:space="preserve"> over kolonnene med måleresultat</w:t>
            </w:r>
            <w:r w:rsidR="00746EAC">
              <w:t xml:space="preserve"> er </w:t>
            </w:r>
            <w:proofErr w:type="spellStart"/>
            <w:r w:rsidR="00746EAC">
              <w:t>slegne</w:t>
            </w:r>
            <w:proofErr w:type="spellEnd"/>
            <w:r w:rsidR="00746EAC">
              <w:t xml:space="preserve"> </w:t>
            </w:r>
            <w:proofErr w:type="spellStart"/>
            <w:r w:rsidR="00746EAC">
              <w:t>sama</w:t>
            </w:r>
            <w:r w:rsidRPr="00316789">
              <w:t>n</w:t>
            </w:r>
            <w:proofErr w:type="spellEnd"/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Kolonneoverskriftene er korrekte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Kantlinjer er plassert</w:t>
            </w:r>
            <w:r w:rsidR="00746EAC">
              <w:t>e</w:t>
            </w:r>
            <w:r w:rsidRPr="00316789">
              <w:t xml:space="preserve"> riktig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F256F0" w:rsidP="00746EAC">
            <w:r w:rsidRPr="00316789">
              <w:t>Tabellen er nummerert.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Tabellteksten er lett å forstå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746EAC" w:rsidTr="00746EAC">
        <w:tc>
          <w:tcPr>
            <w:tcW w:w="5175" w:type="dxa"/>
            <w:shd w:val="clear" w:color="auto" w:fill="DAEEF3" w:themeFill="accent5" w:themeFillTint="33"/>
          </w:tcPr>
          <w:p w:rsidR="003F557F" w:rsidRPr="00746EAC" w:rsidRDefault="00746EAC" w:rsidP="00746EAC">
            <w:pPr>
              <w:rPr>
                <w:lang w:val="nn-NO"/>
              </w:rPr>
            </w:pPr>
            <w:r w:rsidRPr="00746EAC">
              <w:rPr>
                <w:lang w:val="nn-NO"/>
              </w:rPr>
              <w:t>Tabellteksten innehe</w:t>
            </w:r>
            <w:r w:rsidR="003F557F" w:rsidRPr="00746EAC">
              <w:rPr>
                <w:lang w:val="nn-NO"/>
              </w:rPr>
              <w:t>ld</w:t>
            </w:r>
            <w:r w:rsidRPr="00746EAC">
              <w:rPr>
                <w:lang w:val="nn-NO"/>
              </w:rPr>
              <w:t xml:space="preserve"> nok informasjon slik at lesa</w:t>
            </w:r>
            <w:r w:rsidR="003F557F" w:rsidRPr="00746EAC">
              <w:rPr>
                <w:lang w:val="nn-NO"/>
              </w:rPr>
              <w:t>ren kan fors</w:t>
            </w:r>
            <w:r w:rsidRPr="00746EAC">
              <w:rPr>
                <w:lang w:val="nn-NO"/>
              </w:rPr>
              <w:t>tå tabellen uta</w:t>
            </w:r>
            <w:r w:rsidR="003F557F" w:rsidRPr="00746EAC">
              <w:rPr>
                <w:lang w:val="nn-NO"/>
              </w:rPr>
              <w:t>n å måtte lese he</w:t>
            </w:r>
            <w:r w:rsidRPr="00746EAC">
              <w:rPr>
                <w:lang w:val="nn-NO"/>
              </w:rPr>
              <w:t>i</w:t>
            </w:r>
            <w:r w:rsidR="003F557F" w:rsidRPr="00746EAC">
              <w:rPr>
                <w:lang w:val="nn-NO"/>
              </w:rPr>
              <w:t>le rapporten</w:t>
            </w:r>
            <w:r w:rsidR="00F256F0" w:rsidRPr="00746EAC">
              <w:rPr>
                <w:lang w:val="nn-NO"/>
              </w:rPr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565" w:type="dxa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2989" w:type="dxa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Tabellteksten er plassert over tabellen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Tabellen ser ryddig ut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</w:tbl>
    <w:p w:rsidR="003F557F" w:rsidRPr="00316789" w:rsidRDefault="003F557F" w:rsidP="003F557F"/>
    <w:tbl>
      <w:tblPr>
        <w:tblStyle w:val="Tabellrutenett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166"/>
        <w:gridCol w:w="9"/>
        <w:gridCol w:w="551"/>
        <w:gridCol w:w="8"/>
        <w:gridCol w:w="557"/>
        <w:gridCol w:w="8"/>
        <w:gridCol w:w="2989"/>
      </w:tblGrid>
      <w:tr w:rsidR="003F557F" w:rsidRPr="00316789" w:rsidTr="00F256F0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pPr>
              <w:spacing w:before="240"/>
              <w:jc w:val="center"/>
              <w:rPr>
                <w:b/>
              </w:rPr>
            </w:pPr>
            <w:r w:rsidRPr="00316789">
              <w:rPr>
                <w:b/>
              </w:rPr>
              <w:t>Sjekkliste for tabell 2</w:t>
            </w:r>
          </w:p>
          <w:p w:rsidR="003F557F" w:rsidRPr="00316789" w:rsidRDefault="003F557F" w:rsidP="00746EAC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pPr>
              <w:rPr>
                <w:b/>
              </w:rPr>
            </w:pPr>
          </w:p>
          <w:p w:rsidR="003F557F" w:rsidRPr="00316789" w:rsidRDefault="003F557F" w:rsidP="00746EAC">
            <w:pPr>
              <w:rPr>
                <w:b/>
              </w:rPr>
            </w:pPr>
            <w:r w:rsidRPr="00316789">
              <w:rPr>
                <w:b/>
              </w:rPr>
              <w:t>JA</w:t>
            </w: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pPr>
              <w:rPr>
                <w:b/>
              </w:rPr>
            </w:pPr>
          </w:p>
          <w:p w:rsidR="003F557F" w:rsidRPr="00316789" w:rsidRDefault="003F557F" w:rsidP="00746EAC">
            <w:pPr>
              <w:rPr>
                <w:b/>
              </w:rPr>
            </w:pPr>
            <w:r w:rsidRPr="00316789">
              <w:rPr>
                <w:b/>
              </w:rPr>
              <w:t>NEI</w:t>
            </w:r>
          </w:p>
        </w:tc>
        <w:tc>
          <w:tcPr>
            <w:tcW w:w="2989" w:type="dxa"/>
            <w:shd w:val="clear" w:color="auto" w:fill="DAEEF3" w:themeFill="accent5" w:themeFillTint="33"/>
            <w:vAlign w:val="center"/>
          </w:tcPr>
          <w:p w:rsidR="003F557F" w:rsidRPr="00316789" w:rsidRDefault="003F557F" w:rsidP="00746EAC">
            <w:pPr>
              <w:rPr>
                <w:b/>
              </w:rPr>
            </w:pPr>
            <w:r w:rsidRPr="00316789">
              <w:rPr>
                <w:b/>
              </w:rPr>
              <w:t xml:space="preserve">Kommentar </w:t>
            </w:r>
            <w:r w:rsidR="00746EAC">
              <w:rPr>
                <w:b/>
              </w:rPr>
              <w:t>dersom</w:t>
            </w:r>
            <w:r w:rsidRPr="00316789">
              <w:rPr>
                <w:b/>
              </w:rPr>
              <w:t xml:space="preserve"> det </w:t>
            </w:r>
            <w:proofErr w:type="spellStart"/>
            <w:r w:rsidRPr="00316789">
              <w:rPr>
                <w:b/>
              </w:rPr>
              <w:t>ikk</w:t>
            </w:r>
            <w:r w:rsidR="00746EAC">
              <w:rPr>
                <w:b/>
              </w:rPr>
              <w:t>je</w:t>
            </w:r>
            <w:proofErr w:type="spellEnd"/>
            <w:r w:rsidR="00746EAC">
              <w:rPr>
                <w:b/>
              </w:rPr>
              <w:t xml:space="preserve"> </w:t>
            </w:r>
            <w:proofErr w:type="spellStart"/>
            <w:r w:rsidR="00746EAC">
              <w:rPr>
                <w:b/>
              </w:rPr>
              <w:t>passa</w:t>
            </w:r>
            <w:r w:rsidRPr="00316789">
              <w:rPr>
                <w:b/>
              </w:rPr>
              <w:t>r</w:t>
            </w:r>
            <w:proofErr w:type="spellEnd"/>
            <w:r w:rsidRPr="00316789">
              <w:rPr>
                <w:b/>
              </w:rPr>
              <w:t xml:space="preserve"> å krysse JA eller NEI</w:t>
            </w:r>
          </w:p>
        </w:tc>
      </w:tr>
      <w:tr w:rsidR="003F557F" w:rsidRPr="00746EAC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  <w:r w:rsidRPr="00746EAC">
              <w:rPr>
                <w:lang w:val="nn-NO"/>
              </w:rPr>
              <w:t>Reaksjonshastighe</w:t>
            </w:r>
            <w:r w:rsidR="00746EAC" w:rsidRPr="00746EAC">
              <w:rPr>
                <w:lang w:val="nn-NO"/>
              </w:rPr>
              <w:t>it er rekna</w:t>
            </w:r>
            <w:r w:rsidRPr="00746EAC">
              <w:rPr>
                <w:lang w:val="nn-NO"/>
              </w:rPr>
              <w:t xml:space="preserve"> ut riktig</w:t>
            </w:r>
            <w:r w:rsidR="00F256F0" w:rsidRPr="00746EAC">
              <w:rPr>
                <w:lang w:val="nn-NO"/>
              </w:rPr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2989" w:type="dxa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</w:tr>
      <w:tr w:rsidR="003F557F" w:rsidRPr="00316789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746EAC" w:rsidP="00746EAC">
            <w:proofErr w:type="spellStart"/>
            <w:r>
              <w:t>Gjennomsnittsverdiar</w:t>
            </w:r>
            <w:proofErr w:type="spellEnd"/>
            <w:r>
              <w:t xml:space="preserve"> er </w:t>
            </w:r>
            <w:proofErr w:type="spellStart"/>
            <w:r>
              <w:t>rekna</w:t>
            </w:r>
            <w:proofErr w:type="spellEnd"/>
            <w:r w:rsidR="003F557F" w:rsidRPr="00316789">
              <w:t xml:space="preserve"> ut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 xml:space="preserve">Bruk av </w:t>
            </w:r>
            <w:r w:rsidR="00746EAC">
              <w:t xml:space="preserve">mengde </w:t>
            </w:r>
            <w:proofErr w:type="spellStart"/>
            <w:r w:rsidR="00746EAC">
              <w:t>desimala</w:t>
            </w:r>
            <w:r w:rsidRPr="00316789">
              <w:t>r</w:t>
            </w:r>
            <w:proofErr w:type="spellEnd"/>
            <w:r w:rsidRPr="00316789">
              <w:t xml:space="preserve"> er konsekvent og korrekt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Reaksjonshastighe</w:t>
            </w:r>
            <w:r w:rsidR="00746EAC">
              <w:t>i</w:t>
            </w:r>
            <w:r w:rsidRPr="00316789">
              <w:t xml:space="preserve">t har riktig </w:t>
            </w:r>
            <w:proofErr w:type="spellStart"/>
            <w:r w:rsidR="00746EAC">
              <w:t>nemning</w:t>
            </w:r>
            <w:proofErr w:type="spellEnd"/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De</w:t>
            </w:r>
            <w:r w:rsidR="00746EAC">
              <w:t>i</w:t>
            </w:r>
            <w:r w:rsidRPr="00316789">
              <w:t xml:space="preserve"> tre </w:t>
            </w:r>
            <w:proofErr w:type="gramStart"/>
            <w:r w:rsidRPr="00316789">
              <w:t>cellene</w:t>
            </w:r>
            <w:proofErr w:type="gramEnd"/>
            <w:r w:rsidRPr="00316789">
              <w:t xml:space="preserve"> over kolonnene med reaksjonshastighe</w:t>
            </w:r>
            <w:r w:rsidR="00746EAC">
              <w:t>i</w:t>
            </w:r>
            <w:r w:rsidRPr="00316789">
              <w:t xml:space="preserve">t er </w:t>
            </w:r>
            <w:proofErr w:type="spellStart"/>
            <w:r w:rsidR="00746EAC">
              <w:t>slegne</w:t>
            </w:r>
            <w:proofErr w:type="spellEnd"/>
            <w:r w:rsidR="00746EAC">
              <w:t xml:space="preserve"> </w:t>
            </w:r>
            <w:proofErr w:type="spellStart"/>
            <w:r w:rsidR="00746EAC">
              <w:t>sama</w:t>
            </w:r>
            <w:r w:rsidRPr="00316789">
              <w:t>n</w:t>
            </w:r>
            <w:proofErr w:type="spellEnd"/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Kolonneoverskriftene er korrekte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Kantlinjer er plassert</w:t>
            </w:r>
            <w:r w:rsidR="00746EAC">
              <w:t>e</w:t>
            </w:r>
            <w:r w:rsidRPr="00316789">
              <w:t xml:space="preserve"> riktig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Default="00F256F0" w:rsidP="00746EAC">
            <w:r w:rsidRPr="00316789">
              <w:t xml:space="preserve">Tabellen er </w:t>
            </w:r>
            <w:r w:rsidR="00746EAC">
              <w:t>nummerert.</w:t>
            </w:r>
          </w:p>
          <w:p w:rsidR="00746EAC" w:rsidRPr="00316789" w:rsidRDefault="00746EAC" w:rsidP="00746EAC"/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Tabellteksten er lett å forstå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746EAC" w:rsidTr="00746EAC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746EAC" w:rsidRDefault="00746EAC" w:rsidP="00746EAC">
            <w:pPr>
              <w:rPr>
                <w:lang w:val="nn-NO"/>
              </w:rPr>
            </w:pPr>
            <w:r w:rsidRPr="00746EAC">
              <w:rPr>
                <w:lang w:val="nn-NO"/>
              </w:rPr>
              <w:t>Tabellteksten inneheld</w:t>
            </w:r>
            <w:r w:rsidR="003F557F" w:rsidRPr="00746EAC">
              <w:rPr>
                <w:lang w:val="nn-NO"/>
              </w:rPr>
              <w:t xml:space="preserve"> nok informasjon slik at les</w:t>
            </w:r>
            <w:r w:rsidRPr="00746EAC">
              <w:rPr>
                <w:lang w:val="nn-NO"/>
              </w:rPr>
              <w:t>a</w:t>
            </w:r>
            <w:r w:rsidR="003F557F" w:rsidRPr="00746EAC">
              <w:rPr>
                <w:lang w:val="nn-NO"/>
              </w:rPr>
              <w:t>ren kan fors</w:t>
            </w:r>
            <w:r w:rsidRPr="00746EAC">
              <w:rPr>
                <w:lang w:val="nn-NO"/>
              </w:rPr>
              <w:t>tå tabellen uta</w:t>
            </w:r>
            <w:r w:rsidR="003F557F" w:rsidRPr="00746EAC">
              <w:rPr>
                <w:lang w:val="nn-NO"/>
              </w:rPr>
              <w:t>n å måtte lese he</w:t>
            </w:r>
            <w:r w:rsidRPr="00746EAC">
              <w:rPr>
                <w:lang w:val="nn-NO"/>
              </w:rPr>
              <w:t>i</w:t>
            </w:r>
            <w:r w:rsidR="003F557F" w:rsidRPr="00746EAC">
              <w:rPr>
                <w:lang w:val="nn-NO"/>
              </w:rPr>
              <w:t>le rapporten</w:t>
            </w:r>
            <w:r w:rsidR="00F256F0" w:rsidRPr="00746EAC">
              <w:rPr>
                <w:lang w:val="nn-NO"/>
              </w:rPr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2989" w:type="dxa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</w:tr>
      <w:tr w:rsidR="003F557F" w:rsidRPr="00316789" w:rsidTr="00746EAC">
        <w:trPr>
          <w:trHeight w:val="494"/>
        </w:trPr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Tabellteksten er plassert over tabellen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rPr>
          <w:trHeight w:val="557"/>
        </w:trPr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Tabellen ser ryddig ut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F256F0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746EAC">
            <w:pPr>
              <w:spacing w:before="240"/>
              <w:jc w:val="center"/>
              <w:rPr>
                <w:b/>
              </w:rPr>
            </w:pPr>
            <w:r w:rsidRPr="00316789">
              <w:rPr>
                <w:b/>
              </w:rPr>
              <w:lastRenderedPageBreak/>
              <w:t xml:space="preserve">Sjekkliste for </w:t>
            </w:r>
            <w:r w:rsidR="00A7278D" w:rsidRPr="00316789">
              <w:rPr>
                <w:b/>
              </w:rPr>
              <w:t>punktdiagram</w:t>
            </w:r>
          </w:p>
          <w:p w:rsidR="003F557F" w:rsidRPr="00316789" w:rsidRDefault="003F557F" w:rsidP="00746EAC">
            <w:pPr>
              <w:jc w:val="center"/>
              <w:rPr>
                <w:b/>
              </w:rPr>
            </w:pP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pPr>
              <w:rPr>
                <w:b/>
              </w:rPr>
            </w:pPr>
          </w:p>
          <w:p w:rsidR="003F557F" w:rsidRPr="00316789" w:rsidRDefault="003F557F" w:rsidP="00746EAC">
            <w:pPr>
              <w:rPr>
                <w:b/>
              </w:rPr>
            </w:pPr>
            <w:r w:rsidRPr="00316789">
              <w:rPr>
                <w:b/>
              </w:rPr>
              <w:t>JA</w:t>
            </w: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>
            <w:pPr>
              <w:rPr>
                <w:b/>
              </w:rPr>
            </w:pPr>
          </w:p>
          <w:p w:rsidR="003F557F" w:rsidRPr="00316789" w:rsidRDefault="003F557F" w:rsidP="00746EAC">
            <w:pPr>
              <w:rPr>
                <w:b/>
              </w:rPr>
            </w:pPr>
            <w:r w:rsidRPr="00316789">
              <w:rPr>
                <w:b/>
              </w:rPr>
              <w:t>NEI</w:t>
            </w:r>
          </w:p>
        </w:tc>
        <w:tc>
          <w:tcPr>
            <w:tcW w:w="2997" w:type="dxa"/>
            <w:gridSpan w:val="2"/>
            <w:shd w:val="clear" w:color="auto" w:fill="DAEEF3" w:themeFill="accent5" w:themeFillTint="33"/>
            <w:vAlign w:val="center"/>
          </w:tcPr>
          <w:p w:rsidR="003F557F" w:rsidRPr="00316789" w:rsidRDefault="003F557F" w:rsidP="00746EAC">
            <w:pPr>
              <w:rPr>
                <w:b/>
              </w:rPr>
            </w:pPr>
            <w:r w:rsidRPr="00316789">
              <w:rPr>
                <w:b/>
              </w:rPr>
              <w:t xml:space="preserve">Kommentar </w:t>
            </w:r>
            <w:r w:rsidR="00746EAC">
              <w:rPr>
                <w:b/>
              </w:rPr>
              <w:t>dersom</w:t>
            </w:r>
            <w:r w:rsidRPr="00316789">
              <w:rPr>
                <w:b/>
              </w:rPr>
              <w:t xml:space="preserve"> det </w:t>
            </w:r>
            <w:proofErr w:type="spellStart"/>
            <w:r w:rsidRPr="00316789">
              <w:rPr>
                <w:b/>
              </w:rPr>
              <w:t>ikk</w:t>
            </w:r>
            <w:r w:rsidR="00746EAC">
              <w:rPr>
                <w:b/>
              </w:rPr>
              <w:t>je</w:t>
            </w:r>
            <w:proofErr w:type="spellEnd"/>
            <w:r w:rsidR="00746EAC">
              <w:rPr>
                <w:b/>
              </w:rPr>
              <w:t xml:space="preserve"> </w:t>
            </w:r>
            <w:proofErr w:type="spellStart"/>
            <w:r w:rsidR="00746EAC">
              <w:rPr>
                <w:b/>
              </w:rPr>
              <w:t>passa</w:t>
            </w:r>
            <w:r w:rsidRPr="00316789">
              <w:rPr>
                <w:b/>
              </w:rPr>
              <w:t>r</w:t>
            </w:r>
            <w:proofErr w:type="spellEnd"/>
            <w:r w:rsidRPr="00316789">
              <w:rPr>
                <w:b/>
              </w:rPr>
              <w:t xml:space="preserve"> å krysse JA eller NEI</w:t>
            </w:r>
          </w:p>
        </w:tc>
      </w:tr>
      <w:tr w:rsidR="003F557F" w:rsidRPr="00746EAC" w:rsidTr="00746EAC">
        <w:tc>
          <w:tcPr>
            <w:tcW w:w="5166" w:type="dxa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  <w:r w:rsidRPr="00746EAC">
              <w:rPr>
                <w:lang w:val="nn-NO"/>
              </w:rPr>
              <w:t>Punkt</w:t>
            </w:r>
            <w:r w:rsidR="00746EAC" w:rsidRPr="00746EAC">
              <w:rPr>
                <w:lang w:val="nn-NO"/>
              </w:rPr>
              <w:t>a</w:t>
            </w:r>
            <w:r w:rsidRPr="00746EAC">
              <w:rPr>
                <w:lang w:val="nn-NO"/>
              </w:rPr>
              <w:t xml:space="preserve"> </w:t>
            </w:r>
            <w:r w:rsidR="00A7278D" w:rsidRPr="00746EAC">
              <w:rPr>
                <w:lang w:val="nn-NO"/>
              </w:rPr>
              <w:t>i diagrammet</w:t>
            </w:r>
            <w:r w:rsidR="00746EAC" w:rsidRPr="00746EAC">
              <w:rPr>
                <w:lang w:val="nn-NO"/>
              </w:rPr>
              <w:t xml:space="preserve"> viser gjennomsnittle</w:t>
            </w:r>
            <w:r w:rsidRPr="00746EAC">
              <w:rPr>
                <w:lang w:val="nn-NO"/>
              </w:rPr>
              <w:t>g reaksjonshastighe</w:t>
            </w:r>
            <w:r w:rsidR="00746EAC" w:rsidRPr="00746EAC">
              <w:rPr>
                <w:lang w:val="nn-NO"/>
              </w:rPr>
              <w:t>i</w:t>
            </w:r>
            <w:r w:rsidRPr="00746EAC">
              <w:rPr>
                <w:lang w:val="nn-NO"/>
              </w:rPr>
              <w:t>t</w:t>
            </w:r>
            <w:r w:rsidR="00F256F0" w:rsidRPr="00746EAC">
              <w:rPr>
                <w:lang w:val="nn-NO"/>
              </w:rPr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</w:tr>
      <w:tr w:rsidR="003F557F" w:rsidRPr="00746EAC" w:rsidTr="00746EAC">
        <w:tc>
          <w:tcPr>
            <w:tcW w:w="5166" w:type="dxa"/>
            <w:shd w:val="clear" w:color="auto" w:fill="DAEEF3" w:themeFill="accent5" w:themeFillTint="33"/>
          </w:tcPr>
          <w:p w:rsidR="003F557F" w:rsidRPr="00746EAC" w:rsidRDefault="00746EAC" w:rsidP="00746EAC">
            <w:pPr>
              <w:rPr>
                <w:lang w:val="nn-NO"/>
              </w:rPr>
            </w:pPr>
            <w:r w:rsidRPr="00746EAC">
              <w:rPr>
                <w:lang w:val="nn-NO"/>
              </w:rPr>
              <w:t>Det er aksetitlar på begge aksa</w:t>
            </w:r>
            <w:r w:rsidR="003F557F" w:rsidRPr="00746EAC">
              <w:rPr>
                <w:lang w:val="nn-NO"/>
              </w:rPr>
              <w:t>ne</w:t>
            </w:r>
            <w:r w:rsidR="00F256F0" w:rsidRPr="00746EAC">
              <w:rPr>
                <w:lang w:val="nn-NO"/>
              </w:rPr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</w:tr>
      <w:tr w:rsidR="003F557F" w:rsidRPr="00316789" w:rsidTr="00746EAC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746EAC" w:rsidP="00746EAC">
            <w:r>
              <w:t xml:space="preserve">Måleeining er angitt på begge </w:t>
            </w:r>
            <w:proofErr w:type="spellStart"/>
            <w:r>
              <w:t>aksa</w:t>
            </w:r>
            <w:r w:rsidR="003F557F" w:rsidRPr="00316789">
              <w:t>ne</w:t>
            </w:r>
            <w:proofErr w:type="spellEnd"/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 xml:space="preserve">X-aksen viser uavhengig variabel </w:t>
            </w:r>
            <w:r w:rsidR="00F256F0" w:rsidRPr="00316789">
              <w:t>–</w:t>
            </w:r>
            <w:r w:rsidRPr="00316789">
              <w:t xml:space="preserve"> enzymkonsentrasjon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 xml:space="preserve">Y-aksen viser avhengig variabel </w:t>
            </w:r>
            <w:r w:rsidR="00F256F0" w:rsidRPr="00316789">
              <w:t>–</w:t>
            </w:r>
            <w:r w:rsidRPr="00316789">
              <w:t xml:space="preserve"> reaksjonshastighe</w:t>
            </w:r>
            <w:r w:rsidR="00746EAC">
              <w:t>i</w:t>
            </w:r>
            <w:r w:rsidRPr="00316789">
              <w:t>t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746EAC" w:rsidTr="00746EAC">
        <w:tc>
          <w:tcPr>
            <w:tcW w:w="5166" w:type="dxa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  <w:r w:rsidRPr="00746EAC">
              <w:rPr>
                <w:lang w:val="nn-NO"/>
              </w:rPr>
              <w:t>Verdi</w:t>
            </w:r>
            <w:r w:rsidR="00746EAC" w:rsidRPr="00746EAC">
              <w:rPr>
                <w:lang w:val="nn-NO"/>
              </w:rPr>
              <w:t>a</w:t>
            </w:r>
            <w:r w:rsidRPr="00746EAC">
              <w:rPr>
                <w:lang w:val="nn-NO"/>
              </w:rPr>
              <w:t>ne på x-aksen er vist med e</w:t>
            </w:r>
            <w:r w:rsidR="00746EAC" w:rsidRPr="00746EAC">
              <w:rPr>
                <w:lang w:val="nn-NO"/>
              </w:rPr>
              <w:t>i</w:t>
            </w:r>
            <w:r w:rsidRPr="00746EAC">
              <w:rPr>
                <w:lang w:val="nn-NO"/>
              </w:rPr>
              <w:t>n desimal</w:t>
            </w:r>
            <w:r w:rsidR="00F256F0" w:rsidRPr="00746EAC">
              <w:rPr>
                <w:lang w:val="nn-NO"/>
              </w:rPr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</w:tr>
      <w:tr w:rsidR="003F557F" w:rsidRPr="00746EAC" w:rsidTr="00746EAC">
        <w:tc>
          <w:tcPr>
            <w:tcW w:w="5166" w:type="dxa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  <w:r w:rsidRPr="00746EAC">
              <w:rPr>
                <w:lang w:val="nn-NO"/>
              </w:rPr>
              <w:t>Verdi</w:t>
            </w:r>
            <w:r w:rsidR="00746EAC" w:rsidRPr="00746EAC">
              <w:rPr>
                <w:lang w:val="nn-NO"/>
              </w:rPr>
              <w:t>a</w:t>
            </w:r>
            <w:r w:rsidRPr="00746EAC">
              <w:rPr>
                <w:lang w:val="nn-NO"/>
              </w:rPr>
              <w:t>ne på y-aksen er vist med e</w:t>
            </w:r>
            <w:r w:rsidR="00746EAC" w:rsidRPr="00746EAC">
              <w:rPr>
                <w:lang w:val="nn-NO"/>
              </w:rPr>
              <w:t>i</w:t>
            </w:r>
            <w:r w:rsidRPr="00746EAC">
              <w:rPr>
                <w:lang w:val="nn-NO"/>
              </w:rPr>
              <w:t>n desimal</w:t>
            </w:r>
            <w:r w:rsidR="00F256F0" w:rsidRPr="00746EAC">
              <w:rPr>
                <w:lang w:val="nn-NO"/>
              </w:rPr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746EAC" w:rsidRDefault="003F557F" w:rsidP="00746EAC">
            <w:pPr>
              <w:rPr>
                <w:lang w:val="nn-NO"/>
              </w:rPr>
            </w:pPr>
          </w:p>
        </w:tc>
      </w:tr>
      <w:tr w:rsidR="003F557F" w:rsidRPr="00316789" w:rsidTr="00746EAC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A7278D" w:rsidP="00746EAC">
            <w:r w:rsidRPr="00316789">
              <w:t>Punktdiagrammet</w:t>
            </w:r>
            <w:r w:rsidR="00F256F0" w:rsidRPr="00316789">
              <w:t xml:space="preserve"> er nummerert.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Figurteksten er lett å forstå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746EAC" w:rsidP="00746EAC">
            <w:r>
              <w:t xml:space="preserve">Figurteksten </w:t>
            </w:r>
            <w:proofErr w:type="spellStart"/>
            <w:r>
              <w:t>inneheld</w:t>
            </w:r>
            <w:proofErr w:type="spellEnd"/>
            <w:r>
              <w:t xml:space="preserve"> nok informasjon slik at </w:t>
            </w:r>
            <w:proofErr w:type="spellStart"/>
            <w:r>
              <w:t>lesa</w:t>
            </w:r>
            <w:r w:rsidR="003F557F" w:rsidRPr="00316789">
              <w:t>ren</w:t>
            </w:r>
            <w:proofErr w:type="spellEnd"/>
            <w:r w:rsidR="003F557F" w:rsidRPr="00316789">
              <w:t xml:space="preserve"> kan fors</w:t>
            </w:r>
            <w:r>
              <w:t>t</w:t>
            </w:r>
            <w:r w:rsidR="003F557F" w:rsidRPr="00316789">
              <w:t xml:space="preserve">å figuren </w:t>
            </w:r>
            <w:proofErr w:type="spellStart"/>
            <w:r w:rsidR="003F557F" w:rsidRPr="00316789">
              <w:t>ut</w:t>
            </w:r>
            <w:r>
              <w:t>a</w:t>
            </w:r>
            <w:r w:rsidR="003F557F" w:rsidRPr="00316789">
              <w:t>n</w:t>
            </w:r>
            <w:proofErr w:type="spellEnd"/>
            <w:r w:rsidR="003F557F" w:rsidRPr="00316789">
              <w:t xml:space="preserve"> å måtte lese he</w:t>
            </w:r>
            <w:r>
              <w:t>i</w:t>
            </w:r>
            <w:r w:rsidR="003F557F" w:rsidRPr="00316789">
              <w:t>le rapporten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746EAC">
            <w:r w:rsidRPr="00316789">
              <w:t>Figurteksten er plassert under tabellen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</w:tr>
      <w:tr w:rsidR="003F557F" w:rsidRPr="00316789" w:rsidTr="00746EAC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A7278D" w:rsidP="00746EAC">
            <w:r w:rsidRPr="00316789">
              <w:t>Punktdiagrammet</w:t>
            </w:r>
            <w:r w:rsidR="003F557F" w:rsidRPr="00316789">
              <w:t xml:space="preserve"> ser ryddig ut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746EAC"/>
        </w:tc>
      </w:tr>
    </w:tbl>
    <w:p w:rsidR="003F557F" w:rsidRPr="00316789" w:rsidRDefault="003F557F" w:rsidP="003F557F">
      <w:pPr>
        <w:pStyle w:val="Overskrift2"/>
        <w:rPr>
          <w:lang w:val="nb-NO"/>
        </w:rPr>
      </w:pPr>
      <w:bookmarkStart w:id="4" w:name="_Toc473019961"/>
    </w:p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12614C" w:rsidRPr="00316789" w:rsidRDefault="0012614C">
      <w:pPr>
        <w:rPr>
          <w:rFonts w:ascii="Times New Roman" w:eastAsiaTheme="majorEastAsia" w:hAnsi="Times New Roman" w:cstheme="majorBidi"/>
          <w:b/>
          <w:bCs/>
          <w:sz w:val="32"/>
          <w:szCs w:val="26"/>
        </w:rPr>
      </w:pPr>
      <w:r w:rsidRPr="00316789">
        <w:br w:type="page"/>
      </w:r>
    </w:p>
    <w:p w:rsidR="003F557F" w:rsidRPr="00316789" w:rsidRDefault="00611A24" w:rsidP="00A7278D">
      <w:pPr>
        <w:pStyle w:val="Overskrift2"/>
        <w:rPr>
          <w:lang w:val="nb-NO"/>
        </w:rPr>
      </w:pPr>
      <w:r w:rsidRPr="00316789">
        <w:rPr>
          <w:lang w:val="nb-NO"/>
        </w:rPr>
        <w:lastRenderedPageBreak/>
        <w:t>O</w:t>
      </w:r>
      <w:r w:rsidR="003F557F" w:rsidRPr="00316789">
        <w:rPr>
          <w:lang w:val="nb-NO"/>
        </w:rPr>
        <w:t>ppgaver</w:t>
      </w:r>
      <w:bookmarkEnd w:id="4"/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b/>
        </w:rPr>
        <w:t>Oppgave 1</w:t>
      </w: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16789">
        <w:t xml:space="preserve">Ved hydrolyse kan </w:t>
      </w:r>
      <w:r w:rsidR="00746EAC">
        <w:t xml:space="preserve">disakkaridet </w:t>
      </w:r>
      <w:proofErr w:type="spellStart"/>
      <w:r w:rsidR="00746EAC">
        <w:t>sukrose</w:t>
      </w:r>
      <w:proofErr w:type="spellEnd"/>
      <w:r w:rsidR="00746EAC">
        <w:t xml:space="preserve"> bli spalta</w:t>
      </w:r>
      <w:r w:rsidRPr="00316789">
        <w:t xml:space="preserve"> til monosakkarid</w:t>
      </w:r>
      <w:r w:rsidR="00746EAC">
        <w:t>a</w:t>
      </w:r>
      <w:r w:rsidRPr="00316789">
        <w:t xml:space="preserve"> glukose og fruktose. </w:t>
      </w: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16789">
        <w:t xml:space="preserve">Reaksjonslikning: </w:t>
      </w: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16789">
        <w:rPr>
          <w:noProof/>
        </w:rPr>
        <w:drawing>
          <wp:inline distT="0" distB="0" distL="0" distR="0" wp14:anchorId="3A29C2C2" wp14:editId="6F216484">
            <wp:extent cx="5238750" cy="22669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 w:rsidRPr="00316789">
        <w:t>Ut</w:t>
      </w:r>
      <w:r w:rsidR="00746EAC">
        <w:t>a</w:t>
      </w:r>
      <w:r w:rsidRPr="00316789">
        <w:t>n</w:t>
      </w:r>
      <w:proofErr w:type="spellEnd"/>
      <w:r w:rsidRPr="00316789">
        <w:t xml:space="preserve"> katalysator går hydrolysen svært langsomt. </w:t>
      </w:r>
    </w:p>
    <w:p w:rsidR="003F557F" w:rsidRPr="00316789" w:rsidRDefault="003F557F" w:rsidP="003F557F">
      <w:pPr>
        <w:spacing w:after="0"/>
        <w:rPr>
          <w:b/>
        </w:rPr>
      </w:pPr>
    </w:p>
    <w:p w:rsidR="003F557F" w:rsidRPr="00746EAC" w:rsidRDefault="003F557F" w:rsidP="003F557F">
      <w:pPr>
        <w:spacing w:after="0"/>
        <w:rPr>
          <w:lang w:val="nn-NO"/>
        </w:rPr>
      </w:pPr>
      <w:r w:rsidRPr="00746EAC">
        <w:rPr>
          <w:lang w:val="nn-NO"/>
        </w:rPr>
        <w:t>E</w:t>
      </w:r>
      <w:r w:rsidR="00746EAC" w:rsidRPr="00746EAC">
        <w:rPr>
          <w:lang w:val="nn-NO"/>
        </w:rPr>
        <w:t>i</w:t>
      </w:r>
      <w:r w:rsidRPr="00746EAC">
        <w:rPr>
          <w:lang w:val="nn-NO"/>
        </w:rPr>
        <w:t xml:space="preserve"> 5 %</w:t>
      </w:r>
      <w:r w:rsidR="006A35CC" w:rsidRPr="00746EAC">
        <w:rPr>
          <w:lang w:val="nn-NO"/>
        </w:rPr>
        <w:t>-</w:t>
      </w:r>
      <w:proofErr w:type="spellStart"/>
      <w:r w:rsidRPr="00746EAC">
        <w:rPr>
          <w:lang w:val="nn-NO"/>
        </w:rPr>
        <w:t>sukroseløsning</w:t>
      </w:r>
      <w:proofErr w:type="spellEnd"/>
      <w:r w:rsidRPr="00746EAC">
        <w:rPr>
          <w:lang w:val="nn-NO"/>
        </w:rPr>
        <w:t xml:space="preserve"> ble</w:t>
      </w:r>
      <w:r w:rsidR="00746EAC" w:rsidRPr="00746EAC">
        <w:rPr>
          <w:lang w:val="nn-NO"/>
        </w:rPr>
        <w:t>i laga</w:t>
      </w:r>
      <w:r w:rsidRPr="00746EAC">
        <w:rPr>
          <w:lang w:val="nn-NO"/>
        </w:rPr>
        <w:t xml:space="preserve"> ved å blande 5 gram </w:t>
      </w:r>
      <w:proofErr w:type="spellStart"/>
      <w:r w:rsidRPr="00746EAC">
        <w:rPr>
          <w:lang w:val="nn-NO"/>
        </w:rPr>
        <w:t>sukrose</w:t>
      </w:r>
      <w:proofErr w:type="spellEnd"/>
      <w:r w:rsidRPr="00746EAC">
        <w:rPr>
          <w:lang w:val="nn-NO"/>
        </w:rPr>
        <w:t xml:space="preserve"> i 100 </w:t>
      </w:r>
      <w:proofErr w:type="spellStart"/>
      <w:r w:rsidRPr="00746EAC">
        <w:rPr>
          <w:lang w:val="nn-NO"/>
        </w:rPr>
        <w:t>mL</w:t>
      </w:r>
      <w:proofErr w:type="spellEnd"/>
      <w:r w:rsidRPr="00746EAC">
        <w:rPr>
          <w:lang w:val="nn-NO"/>
        </w:rPr>
        <w:t xml:space="preserve"> vann i e</w:t>
      </w:r>
      <w:r w:rsidR="00746EAC" w:rsidRPr="00746EAC">
        <w:rPr>
          <w:lang w:val="nn-NO"/>
        </w:rPr>
        <w:t>i</w:t>
      </w:r>
      <w:r w:rsidR="00746EAC">
        <w:rPr>
          <w:lang w:val="nn-NO"/>
        </w:rPr>
        <w:t>t begergla</w:t>
      </w:r>
      <w:r w:rsidRPr="00746EAC">
        <w:rPr>
          <w:lang w:val="nn-NO"/>
        </w:rPr>
        <w:t>s.</w:t>
      </w:r>
    </w:p>
    <w:p w:rsidR="003F557F" w:rsidRPr="00746EAC" w:rsidRDefault="003F557F" w:rsidP="003F557F">
      <w:pPr>
        <w:spacing w:after="0"/>
        <w:rPr>
          <w:lang w:val="nn-NO"/>
        </w:rPr>
      </w:pPr>
    </w:p>
    <w:p w:rsidR="003F557F" w:rsidRPr="00316789" w:rsidRDefault="00746EAC" w:rsidP="003F557F">
      <w:pPr>
        <w:pStyle w:val="Listeavsnitt"/>
        <w:numPr>
          <w:ilvl w:val="0"/>
          <w:numId w:val="15"/>
        </w:numPr>
        <w:spacing w:after="0"/>
      </w:pPr>
      <w:r>
        <w:t>Kva for sukkermolekyl</w:t>
      </w:r>
      <w:r w:rsidR="003F557F" w:rsidRPr="00316789">
        <w:t xml:space="preserve"> vil kunne </w:t>
      </w:r>
      <w:r>
        <w:t xml:space="preserve">bli påviste </w:t>
      </w:r>
      <w:r w:rsidR="003F557F" w:rsidRPr="00316789">
        <w:t xml:space="preserve">i </w:t>
      </w:r>
      <w:proofErr w:type="spellStart"/>
      <w:r w:rsidR="003F557F" w:rsidRPr="00316789">
        <w:t>lø</w:t>
      </w:r>
      <w:r>
        <w:t>y</w:t>
      </w:r>
      <w:r w:rsidR="003F557F" w:rsidRPr="00316789">
        <w:t>sning</w:t>
      </w:r>
      <w:r>
        <w:t>a</w:t>
      </w:r>
      <w:proofErr w:type="spellEnd"/>
      <w:r w:rsidR="003F557F" w:rsidRPr="00316789">
        <w:t xml:space="preserve"> etter 5 minutt?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spacing w:after="0"/>
      </w:pPr>
      <w:r w:rsidRPr="00316789">
        <w:t xml:space="preserve">Enzymet </w:t>
      </w:r>
      <w:proofErr w:type="spellStart"/>
      <w:r w:rsidRPr="00316789">
        <w:t>sukrase</w:t>
      </w:r>
      <w:proofErr w:type="spellEnd"/>
      <w:r w:rsidRPr="00316789">
        <w:t xml:space="preserve"> blir tils</w:t>
      </w:r>
      <w:r w:rsidR="00746EAC">
        <w:t>e</w:t>
      </w:r>
      <w:r w:rsidRPr="00316789">
        <w:t xml:space="preserve">tt </w:t>
      </w:r>
      <w:proofErr w:type="spellStart"/>
      <w:r w:rsidRPr="00316789">
        <w:t>sukroselø</w:t>
      </w:r>
      <w:r w:rsidR="00746EAC">
        <w:t>y</w:t>
      </w:r>
      <w:r w:rsidRPr="00316789">
        <w:t>sning</w:t>
      </w:r>
      <w:proofErr w:type="spellEnd"/>
      <w:r w:rsidR="00746EAC">
        <w:t xml:space="preserve"> i </w:t>
      </w:r>
      <w:proofErr w:type="spellStart"/>
      <w:r w:rsidR="00746EAC">
        <w:t>begergla</w:t>
      </w:r>
      <w:r w:rsidRPr="00316789">
        <w:t>set</w:t>
      </w:r>
      <w:proofErr w:type="spellEnd"/>
      <w:r w:rsidRPr="00316789">
        <w:t>.</w:t>
      </w:r>
    </w:p>
    <w:p w:rsidR="003F557F" w:rsidRPr="00316789" w:rsidRDefault="003F557F" w:rsidP="003F557F">
      <w:pPr>
        <w:spacing w:after="0"/>
      </w:pPr>
    </w:p>
    <w:p w:rsidR="003F557F" w:rsidRPr="00746EAC" w:rsidRDefault="003F557F" w:rsidP="003F557F">
      <w:pPr>
        <w:pStyle w:val="Listeavsnitt"/>
        <w:numPr>
          <w:ilvl w:val="0"/>
          <w:numId w:val="15"/>
        </w:numPr>
        <w:spacing w:after="0"/>
        <w:rPr>
          <w:lang w:val="nn-NO"/>
        </w:rPr>
      </w:pPr>
      <w:r w:rsidRPr="00746EAC">
        <w:rPr>
          <w:lang w:val="nn-NO"/>
        </w:rPr>
        <w:t xml:space="preserve">Bruk </w:t>
      </w:r>
      <w:r w:rsidR="00746EAC" w:rsidRPr="00746EAC">
        <w:rPr>
          <w:lang w:val="nn-NO"/>
        </w:rPr>
        <w:t>omgrepa</w:t>
      </w:r>
      <w:r w:rsidRPr="00746EAC">
        <w:rPr>
          <w:lang w:val="nn-NO"/>
        </w:rPr>
        <w:t xml:space="preserve"> SUBSTRAT, PRODUKT og ENZYM og beskriv </w:t>
      </w:r>
      <w:r w:rsidR="00746EAC" w:rsidRPr="00746EAC">
        <w:rPr>
          <w:lang w:val="nn-NO"/>
        </w:rPr>
        <w:t>korleis</w:t>
      </w:r>
      <w:r w:rsidRPr="00746EAC">
        <w:rPr>
          <w:lang w:val="nn-NO"/>
        </w:rPr>
        <w:t xml:space="preserve"> konsentrasjonen av stoff</w:t>
      </w:r>
      <w:r w:rsidR="00746EAC" w:rsidRPr="00746EAC">
        <w:rPr>
          <w:lang w:val="nn-NO"/>
        </w:rPr>
        <w:t>a</w:t>
      </w:r>
      <w:r w:rsidRPr="00746EAC">
        <w:rPr>
          <w:lang w:val="nn-NO"/>
        </w:rPr>
        <w:t xml:space="preserve"> i begerg</w:t>
      </w:r>
      <w:r w:rsidR="00746EAC" w:rsidRPr="00746EAC">
        <w:rPr>
          <w:lang w:val="nn-NO"/>
        </w:rPr>
        <w:t>la</w:t>
      </w:r>
      <w:r w:rsidRPr="00746EAC">
        <w:rPr>
          <w:lang w:val="nn-NO"/>
        </w:rPr>
        <w:t>set endr</w:t>
      </w:r>
      <w:r w:rsidR="00746EAC" w:rsidRPr="00746EAC">
        <w:rPr>
          <w:lang w:val="nn-NO"/>
        </w:rPr>
        <w:t>a</w:t>
      </w:r>
      <w:r w:rsidRPr="00746EAC">
        <w:rPr>
          <w:lang w:val="nn-NO"/>
        </w:rPr>
        <w:t>r seg.</w:t>
      </w:r>
    </w:p>
    <w:p w:rsidR="003F557F" w:rsidRPr="00746EAC" w:rsidRDefault="003F557F" w:rsidP="003F557F">
      <w:pPr>
        <w:spacing w:after="0"/>
        <w:rPr>
          <w:b/>
          <w:lang w:val="nn-NO"/>
        </w:rPr>
      </w:pPr>
    </w:p>
    <w:p w:rsidR="003F557F" w:rsidRPr="00746EAC" w:rsidRDefault="003F557F" w:rsidP="003F557F">
      <w:pPr>
        <w:rPr>
          <w:b/>
          <w:lang w:val="nn-NO"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noProof/>
        </w:rPr>
        <w:drawing>
          <wp:anchor distT="0" distB="0" distL="114300" distR="114300" simplePos="0" relativeHeight="251662336" behindDoc="1" locked="0" layoutInCell="1" allowOverlap="1" wp14:anchorId="6F1A0633" wp14:editId="546CC218">
            <wp:simplePos x="0" y="0"/>
            <wp:positionH relativeFrom="column">
              <wp:posOffset>4129405</wp:posOffset>
            </wp:positionH>
            <wp:positionV relativeFrom="paragraph">
              <wp:posOffset>57150</wp:posOffset>
            </wp:positionV>
            <wp:extent cx="1828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789">
        <w:rPr>
          <w:b/>
        </w:rPr>
        <w:t>Oppgave 2</w:t>
      </w:r>
    </w:p>
    <w:p w:rsidR="003F557F" w:rsidRPr="00316789" w:rsidRDefault="003F557F" w:rsidP="003F557F">
      <w:pPr>
        <w:spacing w:after="0"/>
      </w:pPr>
      <w:r w:rsidRPr="00316789">
        <w:t xml:space="preserve">Figuren viser resultatet </w:t>
      </w:r>
      <w:proofErr w:type="spellStart"/>
      <w:r w:rsidRPr="00316789">
        <w:t>fr</w:t>
      </w:r>
      <w:r w:rsidR="00746EAC">
        <w:t>å</w:t>
      </w:r>
      <w:proofErr w:type="spellEnd"/>
      <w:r w:rsidRPr="00316789">
        <w:t xml:space="preserve"> </w:t>
      </w:r>
      <w:proofErr w:type="spellStart"/>
      <w:r w:rsidRPr="00316789">
        <w:t>e</w:t>
      </w:r>
      <w:r w:rsidR="00746EAC">
        <w:t>i</w:t>
      </w:r>
      <w:r w:rsidRPr="00316789">
        <w:t>t</w:t>
      </w:r>
      <w:proofErr w:type="spellEnd"/>
      <w:r w:rsidRPr="00316789">
        <w:t xml:space="preserve"> enzymforsøk der </w:t>
      </w:r>
      <w:proofErr w:type="spellStart"/>
      <w:r w:rsidRPr="00316789">
        <w:t>sukrose</w:t>
      </w:r>
      <w:proofErr w:type="spellEnd"/>
      <w:r w:rsidRPr="00316789">
        <w:t xml:space="preserve"> blir hydrolysert ved hjelp av </w:t>
      </w:r>
      <w:proofErr w:type="spellStart"/>
      <w:r w:rsidRPr="00316789">
        <w:t>sukrase</w:t>
      </w:r>
      <w:proofErr w:type="spellEnd"/>
      <w:r w:rsidRPr="00316789">
        <w:t xml:space="preserve">.  </w:t>
      </w:r>
    </w:p>
    <w:p w:rsidR="003F557F" w:rsidRPr="00316789" w:rsidRDefault="003F557F" w:rsidP="003F557F">
      <w:pPr>
        <w:pStyle w:val="Listeavsnitt"/>
        <w:numPr>
          <w:ilvl w:val="0"/>
          <w:numId w:val="16"/>
        </w:numPr>
        <w:spacing w:after="0"/>
      </w:pPr>
      <w:r w:rsidRPr="00316789">
        <w:t xml:space="preserve">Argumenter for at det er substratkonsentrasjonen og </w:t>
      </w:r>
      <w:proofErr w:type="spellStart"/>
      <w:r w:rsidRPr="00316789">
        <w:t>ikk</w:t>
      </w:r>
      <w:r w:rsidR="00746EAC">
        <w:t>j</w:t>
      </w:r>
      <w:r w:rsidRPr="00316789">
        <w:t>e</w:t>
      </w:r>
      <w:proofErr w:type="spellEnd"/>
      <w:r w:rsidRPr="00316789">
        <w:t xml:space="preserve"> p</w:t>
      </w:r>
      <w:r w:rsidR="00746EAC">
        <w:t>roduktkonsentrasjonen som er fra</w:t>
      </w:r>
      <w:r w:rsidRPr="00316789">
        <w:t>mstilt grafisk.</w:t>
      </w:r>
    </w:p>
    <w:p w:rsidR="003F557F" w:rsidRPr="00316789" w:rsidRDefault="00746EAC" w:rsidP="003F557F">
      <w:pPr>
        <w:pStyle w:val="Listeavsnitt"/>
        <w:numPr>
          <w:ilvl w:val="0"/>
          <w:numId w:val="16"/>
        </w:numPr>
        <w:spacing w:after="0"/>
      </w:pPr>
      <w:proofErr w:type="spellStart"/>
      <w:r>
        <w:t>Korleis</w:t>
      </w:r>
      <w:proofErr w:type="spellEnd"/>
      <w:r w:rsidR="003F557F" w:rsidRPr="00316789">
        <w:t xml:space="preserve"> ville grafen sett ut om produktkonsentrasjonen var avhengig variabel i dette forsøket?</w:t>
      </w:r>
    </w:p>
    <w:p w:rsidR="003F557F" w:rsidRPr="00316789" w:rsidRDefault="003F557F" w:rsidP="003F557F">
      <w:pPr>
        <w:rPr>
          <w:b/>
        </w:rPr>
      </w:pPr>
    </w:p>
    <w:p w:rsidR="003F557F" w:rsidRPr="00316789" w:rsidRDefault="003F557F" w:rsidP="003F557F">
      <w:pPr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B5EFE63" wp14:editId="36521CD8">
            <wp:simplePos x="0" y="0"/>
            <wp:positionH relativeFrom="column">
              <wp:posOffset>4205605</wp:posOffset>
            </wp:positionH>
            <wp:positionV relativeFrom="paragraph">
              <wp:posOffset>70485</wp:posOffset>
            </wp:positionV>
            <wp:extent cx="17811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84" y="21327"/>
                <wp:lineTo x="2148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789">
        <w:rPr>
          <w:b/>
        </w:rPr>
        <w:t>Oppgave 3</w:t>
      </w:r>
    </w:p>
    <w:p w:rsidR="003F557F" w:rsidRPr="00316789" w:rsidRDefault="00E212A2" w:rsidP="003F557F">
      <w:pPr>
        <w:spacing w:after="0"/>
      </w:pPr>
      <w:r w:rsidRPr="00E212A2">
        <w:rPr>
          <w:lang w:val="nn-NO"/>
        </w:rPr>
        <w:t>Figuren viser resultatet frå</w:t>
      </w:r>
      <w:r w:rsidR="003F557F" w:rsidRPr="00E212A2">
        <w:rPr>
          <w:lang w:val="nn-NO"/>
        </w:rPr>
        <w:t xml:space="preserve"> e</w:t>
      </w:r>
      <w:r w:rsidRPr="00E212A2">
        <w:rPr>
          <w:lang w:val="nn-NO"/>
        </w:rPr>
        <w:t>i</w:t>
      </w:r>
      <w:r w:rsidR="003F557F" w:rsidRPr="00E212A2">
        <w:rPr>
          <w:lang w:val="nn-NO"/>
        </w:rPr>
        <w:t xml:space="preserve">t enzymforsøk. </w:t>
      </w:r>
      <w:r w:rsidR="003F557F" w:rsidRPr="00316789">
        <w:t xml:space="preserve">Er det produktkonsentrasjon, substratkonsentrasjon eller reaksjonsfart som er </w:t>
      </w:r>
      <w:r w:rsidR="003F557F" w:rsidRPr="00316789">
        <w:rPr>
          <w:b/>
        </w:rPr>
        <w:t>avhengig</w:t>
      </w:r>
      <w:r w:rsidR="003F557F" w:rsidRPr="00316789">
        <w:t xml:space="preserve"> variabel i dette forsøket? Skriv størrelsen på y-aksen og begrunn </w:t>
      </w:r>
      <w:proofErr w:type="spellStart"/>
      <w:r>
        <w:t>kvifor</w:t>
      </w:r>
      <w:proofErr w:type="spellEnd"/>
      <w:r w:rsidR="003F557F" w:rsidRPr="00316789">
        <w:t xml:space="preserve"> du me</w:t>
      </w:r>
      <w:r>
        <w:t xml:space="preserve">iner det må </w:t>
      </w:r>
      <w:proofErr w:type="spellStart"/>
      <w:r>
        <w:t>ve</w:t>
      </w:r>
      <w:r w:rsidR="003F557F" w:rsidRPr="00316789">
        <w:t>re</w:t>
      </w:r>
      <w:proofErr w:type="spellEnd"/>
      <w:r w:rsidR="003F557F" w:rsidRPr="00316789">
        <w:t xml:space="preserve"> slik.</w:t>
      </w: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noProof/>
        </w:rPr>
        <w:drawing>
          <wp:anchor distT="0" distB="0" distL="114300" distR="114300" simplePos="0" relativeHeight="251661312" behindDoc="1" locked="0" layoutInCell="1" allowOverlap="1" wp14:anchorId="07294E22" wp14:editId="56A722A7">
            <wp:simplePos x="0" y="0"/>
            <wp:positionH relativeFrom="column">
              <wp:posOffset>4062730</wp:posOffset>
            </wp:positionH>
            <wp:positionV relativeFrom="paragraph">
              <wp:posOffset>41275</wp:posOffset>
            </wp:positionV>
            <wp:extent cx="1828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789">
        <w:rPr>
          <w:b/>
        </w:rPr>
        <w:t>Oppgave 4</w:t>
      </w:r>
    </w:p>
    <w:p w:rsidR="003F557F" w:rsidRPr="00E212A2" w:rsidRDefault="00E212A2" w:rsidP="003F557F">
      <w:pPr>
        <w:spacing w:after="0"/>
        <w:rPr>
          <w:lang w:val="nn-NO"/>
        </w:rPr>
      </w:pPr>
      <w:r w:rsidRPr="00E212A2">
        <w:rPr>
          <w:lang w:val="nn-NO"/>
        </w:rPr>
        <w:t xml:space="preserve">Figuren viser resultatet frå </w:t>
      </w:r>
      <w:r w:rsidR="003F557F" w:rsidRPr="00E212A2">
        <w:rPr>
          <w:lang w:val="nn-NO"/>
        </w:rPr>
        <w:t>e</w:t>
      </w:r>
      <w:r w:rsidRPr="00E212A2">
        <w:rPr>
          <w:lang w:val="nn-NO"/>
        </w:rPr>
        <w:t>i</w:t>
      </w:r>
      <w:r w:rsidR="003F557F" w:rsidRPr="00E212A2">
        <w:rPr>
          <w:lang w:val="nn-NO"/>
        </w:rPr>
        <w:t xml:space="preserve">t enzymforsøk. </w:t>
      </w:r>
    </w:p>
    <w:p w:rsidR="003F557F" w:rsidRPr="00316789" w:rsidRDefault="003F557F" w:rsidP="003F557F">
      <w:pPr>
        <w:spacing w:after="0"/>
      </w:pPr>
      <w:r w:rsidRPr="00316789">
        <w:t>Argum</w:t>
      </w:r>
      <w:r w:rsidR="00E212A2">
        <w:t xml:space="preserve">enter for at reaksjonsfart er </w:t>
      </w:r>
      <w:proofErr w:type="spellStart"/>
      <w:r w:rsidR="00E212A2">
        <w:t>ein</w:t>
      </w:r>
      <w:proofErr w:type="spellEnd"/>
      <w:r w:rsidRPr="00316789">
        <w:t xml:space="preserve"> </w:t>
      </w:r>
      <w:proofErr w:type="spellStart"/>
      <w:r w:rsidR="00E212A2">
        <w:t>mogleg</w:t>
      </w:r>
      <w:proofErr w:type="spellEnd"/>
      <w:r w:rsidRPr="00316789">
        <w:t xml:space="preserve"> avhengig variabel i dette forsøket.</w:t>
      </w: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b/>
        </w:rPr>
        <w:t>Oppgave 5</w:t>
      </w:r>
    </w:p>
    <w:p w:rsidR="003F557F" w:rsidRPr="00E212A2" w:rsidRDefault="003F557F" w:rsidP="003F557F">
      <w:pPr>
        <w:spacing w:after="0"/>
        <w:rPr>
          <w:lang w:val="nn-NO"/>
        </w:rPr>
      </w:pPr>
      <w:proofErr w:type="spellStart"/>
      <w:r w:rsidRPr="00E212A2">
        <w:rPr>
          <w:lang w:val="nn-NO"/>
        </w:rPr>
        <w:t>Katalase</w:t>
      </w:r>
      <w:proofErr w:type="spellEnd"/>
      <w:r w:rsidRPr="00E212A2">
        <w:rPr>
          <w:lang w:val="nn-NO"/>
        </w:rPr>
        <w:t xml:space="preserve"> er e</w:t>
      </w:r>
      <w:r w:rsidR="00E212A2" w:rsidRPr="00E212A2">
        <w:rPr>
          <w:lang w:val="nn-NO"/>
        </w:rPr>
        <w:t>i</w:t>
      </w:r>
      <w:r w:rsidRPr="00E212A2">
        <w:rPr>
          <w:lang w:val="nn-NO"/>
        </w:rPr>
        <w:t xml:space="preserve">t enzym som </w:t>
      </w:r>
      <w:r w:rsidR="00E212A2">
        <w:rPr>
          <w:lang w:val="nn-NO"/>
        </w:rPr>
        <w:t>verkar</w:t>
      </w:r>
      <w:r w:rsidRPr="00E212A2">
        <w:rPr>
          <w:lang w:val="nn-NO"/>
        </w:rPr>
        <w:t xml:space="preserve"> best ved pH 7.</w:t>
      </w:r>
    </w:p>
    <w:p w:rsidR="003F557F" w:rsidRPr="00E212A2" w:rsidRDefault="003F557F" w:rsidP="003F557F">
      <w:pPr>
        <w:spacing w:after="0"/>
        <w:rPr>
          <w:lang w:val="nn-NO"/>
        </w:rPr>
      </w:pPr>
    </w:p>
    <w:p w:rsidR="003F557F" w:rsidRPr="00316789" w:rsidRDefault="003F557F" w:rsidP="003F557F">
      <w:pPr>
        <w:spacing w:after="0"/>
      </w:pPr>
      <w:r w:rsidRPr="00E212A2">
        <w:rPr>
          <w:lang w:val="nn-NO"/>
        </w:rPr>
        <w:t>Tabellen viser resultat</w:t>
      </w:r>
      <w:r w:rsidR="00E212A2" w:rsidRPr="00E212A2">
        <w:rPr>
          <w:lang w:val="nn-NO"/>
        </w:rPr>
        <w:t>a</w:t>
      </w:r>
      <w:r w:rsidRPr="00E212A2">
        <w:rPr>
          <w:lang w:val="nn-NO"/>
        </w:rPr>
        <w:t xml:space="preserve"> fr</w:t>
      </w:r>
      <w:r w:rsidR="00E212A2" w:rsidRPr="00E212A2">
        <w:rPr>
          <w:lang w:val="nn-NO"/>
        </w:rPr>
        <w:t>å fem måleseria</w:t>
      </w:r>
      <w:r w:rsidRPr="00E212A2">
        <w:rPr>
          <w:lang w:val="nn-NO"/>
        </w:rPr>
        <w:t>r i e</w:t>
      </w:r>
      <w:r w:rsidR="00E212A2" w:rsidRPr="00E212A2">
        <w:rPr>
          <w:lang w:val="nn-NO"/>
        </w:rPr>
        <w:t xml:space="preserve">i undersøking </w:t>
      </w:r>
      <w:r w:rsidRPr="00E212A2">
        <w:rPr>
          <w:lang w:val="nn-NO"/>
        </w:rPr>
        <w:t xml:space="preserve">av aktiviteten til </w:t>
      </w:r>
      <w:proofErr w:type="spellStart"/>
      <w:r w:rsidRPr="00E212A2">
        <w:rPr>
          <w:lang w:val="nn-NO"/>
        </w:rPr>
        <w:t>katalase</w:t>
      </w:r>
      <w:proofErr w:type="spellEnd"/>
      <w:r w:rsidRPr="00E212A2">
        <w:rPr>
          <w:lang w:val="nn-NO"/>
        </w:rPr>
        <w:t xml:space="preserve"> ved ulike pH-verdi</w:t>
      </w:r>
      <w:r w:rsidR="00E212A2">
        <w:rPr>
          <w:lang w:val="nn-NO"/>
        </w:rPr>
        <w:t>a</w:t>
      </w:r>
      <w:r w:rsidRPr="00E212A2">
        <w:rPr>
          <w:lang w:val="nn-NO"/>
        </w:rPr>
        <w:t xml:space="preserve">r. </w:t>
      </w:r>
      <w:r w:rsidR="00E212A2">
        <w:t xml:space="preserve">Kontrollerte </w:t>
      </w:r>
      <w:proofErr w:type="spellStart"/>
      <w:r w:rsidR="00E212A2">
        <w:t>variablar</w:t>
      </w:r>
      <w:proofErr w:type="spellEnd"/>
      <w:r w:rsidRPr="00316789">
        <w:t xml:space="preserve"> i forsøket var tid, volum og konsentrasjon av substratet ved start, volum og konsentrasjon av </w:t>
      </w:r>
      <w:proofErr w:type="spellStart"/>
      <w:r w:rsidRPr="00316789">
        <w:t>enzymlø</w:t>
      </w:r>
      <w:r w:rsidR="00E212A2">
        <w:t>ysninga</w:t>
      </w:r>
      <w:proofErr w:type="spellEnd"/>
      <w:r w:rsidRPr="00316789">
        <w:t>, temperatur.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spacing w:after="0"/>
      </w:pPr>
      <w:r w:rsidRPr="00316789">
        <w:t xml:space="preserve">Var produktkonsentrasjon, substratkonsentrasjon eller reaksjonsfart </w:t>
      </w:r>
      <w:r w:rsidRPr="00316789">
        <w:rPr>
          <w:b/>
        </w:rPr>
        <w:t>avhengig</w:t>
      </w:r>
      <w:r w:rsidRPr="00316789">
        <w:t xml:space="preserve"> variabel i forsøket? Begrunn svaret ditt.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spacing w:after="0"/>
      </w:pPr>
    </w:p>
    <w:tbl>
      <w:tblPr>
        <w:tblStyle w:val="Middelsrutenett3-uthevingsfarge1"/>
        <w:tblW w:w="8415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85"/>
        <w:gridCol w:w="15"/>
        <w:gridCol w:w="1185"/>
        <w:gridCol w:w="15"/>
        <w:gridCol w:w="1200"/>
        <w:gridCol w:w="1215"/>
      </w:tblGrid>
      <w:tr w:rsidR="003F557F" w:rsidRPr="00316789" w:rsidTr="00746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F557F" w:rsidRPr="00316789" w:rsidRDefault="003F557F" w:rsidP="00746EA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gridSpan w:val="7"/>
            <w:noWrap/>
          </w:tcPr>
          <w:p w:rsidR="003F557F" w:rsidRPr="00316789" w:rsidRDefault="003F557F" w:rsidP="00746E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 xml:space="preserve">Forsøk </w:t>
            </w:r>
            <w:proofErr w:type="spellStart"/>
            <w:r w:rsidRPr="00316789">
              <w:rPr>
                <w:rFonts w:ascii="Calibri" w:eastAsia="Times New Roman" w:hAnsi="Calibri" w:cs="Times New Roman"/>
                <w:color w:val="000000"/>
              </w:rPr>
              <w:t>nr</w:t>
            </w:r>
            <w:proofErr w:type="spellEnd"/>
          </w:p>
        </w:tc>
        <w:tc>
          <w:tcPr>
            <w:tcW w:w="1215" w:type="dxa"/>
          </w:tcPr>
          <w:p w:rsidR="003F557F" w:rsidRPr="00316789" w:rsidRDefault="003F557F" w:rsidP="00746E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57F" w:rsidRPr="00316789" w:rsidTr="0074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00" w:type="dxa"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185" w:type="dxa"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00" w:type="dxa"/>
            <w:gridSpan w:val="2"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gridSpan w:val="2"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15" w:type="dxa"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Gj.snitt</w:t>
            </w:r>
            <w:proofErr w:type="spellEnd"/>
          </w:p>
        </w:tc>
      </w:tr>
      <w:tr w:rsidR="003F557F" w:rsidRPr="00316789" w:rsidTr="00746E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15" w:type="dxa"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32,8</w:t>
            </w:r>
          </w:p>
        </w:tc>
      </w:tr>
      <w:tr w:rsidR="003F557F" w:rsidRPr="00316789" w:rsidTr="0074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15" w:type="dxa"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27,2</w:t>
            </w:r>
          </w:p>
        </w:tc>
      </w:tr>
      <w:tr w:rsidR="003F557F" w:rsidRPr="00316789" w:rsidTr="00746E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15" w:type="dxa"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18,0</w:t>
            </w:r>
          </w:p>
        </w:tc>
      </w:tr>
      <w:tr w:rsidR="003F557F" w:rsidRPr="00316789" w:rsidTr="0074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15" w:type="dxa"/>
          </w:tcPr>
          <w:p w:rsidR="003F557F" w:rsidRPr="00316789" w:rsidRDefault="003F557F" w:rsidP="007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24,6</w:t>
            </w:r>
          </w:p>
        </w:tc>
      </w:tr>
      <w:tr w:rsidR="003F557F" w:rsidRPr="00316789" w:rsidTr="00746E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15" w:type="dxa"/>
          </w:tcPr>
          <w:p w:rsidR="003F557F" w:rsidRPr="00316789" w:rsidRDefault="003F557F" w:rsidP="0074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31,4</w:t>
            </w:r>
          </w:p>
        </w:tc>
      </w:tr>
    </w:tbl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b/>
        </w:rPr>
        <w:lastRenderedPageBreak/>
        <w:t>Oppgave 6</w:t>
      </w:r>
    </w:p>
    <w:p w:rsidR="003F557F" w:rsidRPr="00316789" w:rsidRDefault="003F557F" w:rsidP="003F557F">
      <w:pPr>
        <w:spacing w:after="0"/>
      </w:pPr>
      <w:r w:rsidRPr="00316789">
        <w:t xml:space="preserve">Laktosefri </w:t>
      </w:r>
      <w:r w:rsidR="00E212A2">
        <w:t>mjølk</w:t>
      </w:r>
      <w:r w:rsidRPr="00316789">
        <w:t xml:space="preserve"> kan </w:t>
      </w:r>
      <w:r w:rsidR="00E212A2">
        <w:t>bli produsert</w:t>
      </w:r>
      <w:r w:rsidRPr="00316789">
        <w:t xml:space="preserve"> ved å tilsette enzymet laktose til vanlig </w:t>
      </w:r>
      <w:r w:rsidR="00E212A2">
        <w:t>mjølk</w:t>
      </w:r>
      <w:r w:rsidRPr="00316789">
        <w:t xml:space="preserve">. </w:t>
      </w:r>
    </w:p>
    <w:p w:rsidR="003F557F" w:rsidRPr="00316789" w:rsidRDefault="00E212A2" w:rsidP="003F557F">
      <w:pPr>
        <w:rPr>
          <w:b/>
        </w:rPr>
      </w:pPr>
      <w:r w:rsidRPr="00E212A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C84B3" wp14:editId="305B9448">
                <wp:simplePos x="0" y="0"/>
                <wp:positionH relativeFrom="column">
                  <wp:posOffset>219075</wp:posOffset>
                </wp:positionH>
                <wp:positionV relativeFrom="paragraph">
                  <wp:posOffset>1026795</wp:posOffset>
                </wp:positionV>
                <wp:extent cx="1173480" cy="1403985"/>
                <wp:effectExtent l="0" t="0" r="762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A2" w:rsidRPr="00E212A2" w:rsidRDefault="00E212A2">
                            <w:pPr>
                              <w:rPr>
                                <w:b/>
                              </w:rPr>
                            </w:pPr>
                            <w:r w:rsidRPr="00E212A2">
                              <w:rPr>
                                <w:b/>
                              </w:rPr>
                              <w:t>Mjølkevolum</w:t>
                            </w:r>
                          </w:p>
                          <w:p w:rsidR="00E212A2" w:rsidRDefault="00E212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.25pt;margin-top:80.85pt;width:92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" stroked="f">
                <v:textbox style="mso-fit-shape-to-text:t">
                  <w:txbxContent>
                    <w:p w:rsidR="00E212A2" w:rsidRPr="00E212A2" w:rsidRDefault="00E212A2">
                      <w:pPr>
                        <w:rPr>
                          <w:b/>
                        </w:rPr>
                      </w:pPr>
                      <w:r w:rsidRPr="00E212A2">
                        <w:rPr>
                          <w:b/>
                        </w:rPr>
                        <w:t>Mjølkevolum</w:t>
                      </w:r>
                    </w:p>
                    <w:p w:rsidR="00E212A2" w:rsidRDefault="00E212A2"/>
                  </w:txbxContent>
                </v:textbox>
              </v:shape>
            </w:pict>
          </mc:Fallback>
        </mc:AlternateContent>
      </w:r>
      <w:r w:rsidR="003F557F" w:rsidRPr="00316789">
        <w:rPr>
          <w:noProof/>
        </w:rPr>
        <w:drawing>
          <wp:inline distT="0" distB="0" distL="0" distR="0" wp14:anchorId="64E93243" wp14:editId="613A2D1F">
            <wp:extent cx="4657725" cy="27336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7F" w:rsidRPr="00E212A2" w:rsidRDefault="00E212A2" w:rsidP="003F557F">
      <w:pPr>
        <w:rPr>
          <w:lang w:val="nn-NO"/>
        </w:rPr>
      </w:pPr>
      <w:r w:rsidRPr="00E212A2">
        <w:rPr>
          <w:lang w:val="nn-NO"/>
        </w:rPr>
        <w:t>Bildet over inneheld</w:t>
      </w:r>
      <w:r w:rsidR="003F557F" w:rsidRPr="00E212A2">
        <w:rPr>
          <w:lang w:val="nn-NO"/>
        </w:rPr>
        <w:t xml:space="preserve"> no</w:t>
      </w:r>
      <w:r w:rsidRPr="00E212A2">
        <w:rPr>
          <w:lang w:val="nn-NO"/>
        </w:rPr>
        <w:t>kre</w:t>
      </w:r>
      <w:r w:rsidR="003F557F" w:rsidRPr="00E212A2">
        <w:rPr>
          <w:lang w:val="nn-NO"/>
        </w:rPr>
        <w:t xml:space="preserve"> relevante </w:t>
      </w:r>
      <w:r w:rsidRPr="00E212A2">
        <w:rPr>
          <w:lang w:val="nn-NO"/>
        </w:rPr>
        <w:t>omgrep dersom du vil gje</w:t>
      </w:r>
      <w:r w:rsidR="003F557F" w:rsidRPr="00E212A2">
        <w:rPr>
          <w:lang w:val="nn-NO"/>
        </w:rPr>
        <w:t xml:space="preserve">re enzymforsøk med </w:t>
      </w:r>
      <w:r>
        <w:rPr>
          <w:lang w:val="nn-NO"/>
        </w:rPr>
        <w:t>mjølk</w:t>
      </w:r>
      <w:r w:rsidR="003F557F" w:rsidRPr="00E212A2">
        <w:rPr>
          <w:lang w:val="nn-NO"/>
        </w:rPr>
        <w:t xml:space="preserve"> og </w:t>
      </w:r>
      <w:proofErr w:type="spellStart"/>
      <w:r w:rsidR="003F557F" w:rsidRPr="00E212A2">
        <w:rPr>
          <w:lang w:val="nn-NO"/>
        </w:rPr>
        <w:t>laktase</w:t>
      </w:r>
      <w:proofErr w:type="spellEnd"/>
      <w:r w:rsidR="003F557F" w:rsidRPr="00E212A2">
        <w:rPr>
          <w:lang w:val="nn-NO"/>
        </w:rPr>
        <w:t xml:space="preserve">. </w:t>
      </w:r>
    </w:p>
    <w:p w:rsidR="003F557F" w:rsidRPr="00316789" w:rsidRDefault="003F557F" w:rsidP="003F557F">
      <w:r w:rsidRPr="00316789">
        <w:t xml:space="preserve">Du skal </w:t>
      </w:r>
      <w:proofErr w:type="spellStart"/>
      <w:r w:rsidRPr="00316789">
        <w:t>gj</w:t>
      </w:r>
      <w:r w:rsidR="00E212A2">
        <w:t>e</w:t>
      </w:r>
      <w:r w:rsidRPr="00316789">
        <w:t>re</w:t>
      </w:r>
      <w:proofErr w:type="spellEnd"/>
      <w:r w:rsidRPr="00316789">
        <w:t xml:space="preserve"> forsøk for å undersøke optimumstemperaturen til </w:t>
      </w:r>
      <w:proofErr w:type="spellStart"/>
      <w:r w:rsidRPr="00316789">
        <w:t>katalase</w:t>
      </w:r>
      <w:proofErr w:type="spellEnd"/>
      <w:r w:rsidRPr="00316789">
        <w:t xml:space="preserve">. </w:t>
      </w:r>
    </w:p>
    <w:p w:rsidR="003F557F" w:rsidRPr="00316789" w:rsidRDefault="00E212A2" w:rsidP="003F557F">
      <w:r>
        <w:t xml:space="preserve">Fyll inn </w:t>
      </w:r>
      <w:proofErr w:type="spellStart"/>
      <w:r>
        <w:t>variabla</w:t>
      </w:r>
      <w:r w:rsidR="003F557F" w:rsidRPr="00316789">
        <w:t>ne</w:t>
      </w:r>
      <w:proofErr w:type="spellEnd"/>
      <w:r w:rsidR="003F557F" w:rsidRPr="00316789">
        <w:t xml:space="preserve"> som gjeld for dette forsøket:</w:t>
      </w:r>
    </w:p>
    <w:p w:rsidR="003F557F" w:rsidRPr="00316789" w:rsidRDefault="003F557F" w:rsidP="003F557F"/>
    <w:p w:rsidR="003F557F" w:rsidRPr="00316789" w:rsidRDefault="003F557F" w:rsidP="003F557F">
      <w:pPr>
        <w:pStyle w:val="Listeavsnitt"/>
        <w:numPr>
          <w:ilvl w:val="0"/>
          <w:numId w:val="17"/>
        </w:numPr>
      </w:pPr>
      <w:r w:rsidRPr="00316789">
        <w:t xml:space="preserve">Uavhengig variabel: </w:t>
      </w:r>
      <w:r w:rsidRPr="00316789">
        <w:tab/>
      </w:r>
    </w:p>
    <w:p w:rsidR="003F557F" w:rsidRPr="00316789" w:rsidRDefault="003F557F" w:rsidP="003F557F">
      <w:pPr>
        <w:pStyle w:val="Listeavsnitt"/>
        <w:numPr>
          <w:ilvl w:val="0"/>
          <w:numId w:val="17"/>
        </w:numPr>
      </w:pPr>
      <w:r w:rsidRPr="00316789">
        <w:t xml:space="preserve">Avhengig variabel: </w:t>
      </w:r>
      <w:r w:rsidRPr="00316789">
        <w:tab/>
      </w:r>
    </w:p>
    <w:p w:rsidR="003F557F" w:rsidRPr="00316789" w:rsidRDefault="00E212A2" w:rsidP="003F557F">
      <w:pPr>
        <w:pStyle w:val="Listeavsnitt"/>
        <w:numPr>
          <w:ilvl w:val="0"/>
          <w:numId w:val="17"/>
        </w:numPr>
        <w:spacing w:after="0"/>
      </w:pPr>
      <w:r>
        <w:t xml:space="preserve">Kontrollerte </w:t>
      </w:r>
      <w:proofErr w:type="spellStart"/>
      <w:r>
        <w:t>variabla</w:t>
      </w:r>
      <w:r w:rsidR="003F557F" w:rsidRPr="00316789">
        <w:t>r</w:t>
      </w:r>
      <w:proofErr w:type="spellEnd"/>
      <w:r w:rsidR="003F557F" w:rsidRPr="00316789">
        <w:t>:</w:t>
      </w:r>
      <w:r w:rsidR="003F557F" w:rsidRPr="00316789">
        <w:tab/>
      </w:r>
    </w:p>
    <w:p w:rsidR="003F557F" w:rsidRPr="00316789" w:rsidRDefault="003F557F" w:rsidP="003F557F">
      <w:pPr>
        <w:spacing w:after="0"/>
        <w:ind w:left="2856" w:firstLine="684"/>
      </w:pPr>
    </w:p>
    <w:p w:rsidR="003F557F" w:rsidRPr="00316789" w:rsidRDefault="003F557F" w:rsidP="003F557F">
      <w:pPr>
        <w:spacing w:after="0"/>
        <w:ind w:left="2856" w:firstLine="684"/>
      </w:pPr>
    </w:p>
    <w:p w:rsidR="003F557F" w:rsidRPr="00316789" w:rsidRDefault="003F557F" w:rsidP="003F557F">
      <w:pPr>
        <w:spacing w:after="0"/>
        <w:ind w:left="2856" w:firstLine="684"/>
      </w:pPr>
    </w:p>
    <w:p w:rsidR="003F557F" w:rsidRPr="00316789" w:rsidRDefault="003F557F" w:rsidP="003F557F"/>
    <w:p w:rsidR="003F557F" w:rsidRPr="00316789" w:rsidRDefault="003F557F" w:rsidP="003F557F"/>
    <w:p w:rsidR="00F26643" w:rsidRPr="00316789" w:rsidRDefault="00F26643" w:rsidP="003F557F"/>
    <w:p w:rsidR="00F26643" w:rsidRPr="00316789" w:rsidRDefault="00F26643" w:rsidP="003F557F"/>
    <w:p w:rsidR="00F26643" w:rsidRPr="00316789" w:rsidRDefault="00F26643" w:rsidP="003F557F"/>
    <w:p w:rsidR="00F26643" w:rsidRPr="00316789" w:rsidRDefault="00F26643" w:rsidP="003F557F"/>
    <w:p w:rsidR="00F26643" w:rsidRPr="00316789" w:rsidRDefault="00F26643" w:rsidP="003F557F"/>
    <w:p w:rsidR="003F557F" w:rsidRPr="00316789" w:rsidRDefault="00E212A2" w:rsidP="003F557F">
      <w:pPr>
        <w:pStyle w:val="Overskrift2"/>
        <w:rPr>
          <w:lang w:val="nb-NO"/>
        </w:rPr>
      </w:pPr>
      <w:bookmarkStart w:id="5" w:name="_Toc473019962"/>
      <w:proofErr w:type="spellStart"/>
      <w:r>
        <w:rPr>
          <w:lang w:val="nb-NO"/>
        </w:rPr>
        <w:lastRenderedPageBreak/>
        <w:t>Nøkkelsetninga</w:t>
      </w:r>
      <w:r w:rsidR="003F557F" w:rsidRPr="00316789">
        <w:rPr>
          <w:lang w:val="nb-NO"/>
        </w:rPr>
        <w:t>r</w:t>
      </w:r>
      <w:bookmarkEnd w:id="5"/>
      <w:proofErr w:type="spellEnd"/>
    </w:p>
    <w:p w:rsidR="003F557F" w:rsidRPr="00316789" w:rsidRDefault="006A35CC" w:rsidP="003F557F">
      <w:r w:rsidRPr="00316789">
        <w:t xml:space="preserve">Fullfør </w:t>
      </w:r>
      <w:proofErr w:type="spellStart"/>
      <w:r w:rsidRPr="00316789">
        <w:t>setning</w:t>
      </w:r>
      <w:r w:rsidR="00E212A2">
        <w:t>a</w:t>
      </w:r>
      <w:r w:rsidRPr="00316789">
        <w:t>ne</w:t>
      </w:r>
      <w:proofErr w:type="spellEnd"/>
      <w:r w:rsidRPr="00316789">
        <w:t xml:space="preserve"> under:</w:t>
      </w:r>
    </w:p>
    <w:p w:rsidR="003F557F" w:rsidRPr="00316789" w:rsidRDefault="003F557F" w:rsidP="003F557F">
      <w:pPr>
        <w:pStyle w:val="Overskrift3"/>
        <w:spacing w:before="0"/>
      </w:pPr>
      <w:bookmarkStart w:id="6" w:name="_Toc473019963"/>
      <w:r w:rsidRPr="00316789">
        <w:t>Den unge biologen</w:t>
      </w:r>
      <w:bookmarkEnd w:id="6"/>
      <w:r w:rsidRPr="00316789">
        <w:t xml:space="preserve"> 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>Uavhengig variabel er</w:t>
      </w:r>
      <w:r w:rsidR="00DD54CA" w:rsidRPr="00316789">
        <w:rPr>
          <w:rFonts w:ascii="MuseoSans300" w:hAnsi="MuseoSans300" w:cs="Arial"/>
          <w:color w:val="303030"/>
        </w:rPr>
        <w:t xml:space="preserve"> 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 xml:space="preserve">  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>Avhengig variabel er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F26643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3F557F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 xml:space="preserve">Kontrollerte </w:t>
      </w:r>
      <w:proofErr w:type="spellStart"/>
      <w:r w:rsidRPr="00316789">
        <w:rPr>
          <w:rFonts w:ascii="MuseoSans300" w:hAnsi="MuseoSans300" w:cs="Arial"/>
          <w:color w:val="303030"/>
        </w:rPr>
        <w:t>variabl</w:t>
      </w:r>
      <w:r w:rsidR="00E212A2">
        <w:rPr>
          <w:rFonts w:ascii="MuseoSans300" w:hAnsi="MuseoSans300" w:cs="Arial"/>
          <w:color w:val="303030"/>
        </w:rPr>
        <w:t>a</w:t>
      </w:r>
      <w:r w:rsidRPr="00316789">
        <w:rPr>
          <w:rFonts w:ascii="MuseoSans300" w:hAnsi="MuseoSans300" w:cs="Arial"/>
          <w:color w:val="303030"/>
        </w:rPr>
        <w:t>r</w:t>
      </w:r>
      <w:proofErr w:type="spellEnd"/>
      <w:r w:rsidRPr="00316789">
        <w:rPr>
          <w:rFonts w:ascii="MuseoSans300" w:hAnsi="MuseoSans300" w:cs="Arial"/>
          <w:color w:val="303030"/>
        </w:rPr>
        <w:t xml:space="preserve"> er</w:t>
      </w:r>
    </w:p>
    <w:p w:rsidR="00F26643" w:rsidRPr="00316789" w:rsidRDefault="00F26643" w:rsidP="003F557F">
      <w:pPr>
        <w:pStyle w:val="Overskrift3"/>
        <w:spacing w:before="0"/>
      </w:pPr>
      <w:bookmarkStart w:id="7" w:name="_Toc473019964"/>
    </w:p>
    <w:p w:rsidR="00DD54CA" w:rsidRPr="00316789" w:rsidRDefault="00DD54CA" w:rsidP="00DD54CA"/>
    <w:p w:rsidR="00F26643" w:rsidRPr="00316789" w:rsidRDefault="00F26643" w:rsidP="003F557F">
      <w:pPr>
        <w:pStyle w:val="Overskrift3"/>
        <w:spacing w:before="0"/>
      </w:pPr>
    </w:p>
    <w:p w:rsidR="003F557F" w:rsidRPr="00316789" w:rsidRDefault="003F557F" w:rsidP="003F557F">
      <w:pPr>
        <w:pStyle w:val="Overskrift3"/>
        <w:spacing w:before="0"/>
      </w:pPr>
      <w:proofErr w:type="spellStart"/>
      <w:r w:rsidRPr="00316789">
        <w:t>Energiomset</w:t>
      </w:r>
      <w:r w:rsidR="00E212A2">
        <w:t>t</w:t>
      </w:r>
      <w:r w:rsidRPr="00316789">
        <w:t>ing</w:t>
      </w:r>
      <w:bookmarkEnd w:id="7"/>
      <w:proofErr w:type="spellEnd"/>
      <w:r w:rsidRPr="00316789">
        <w:t xml:space="preserve"> </w:t>
      </w:r>
    </w:p>
    <w:p w:rsidR="00F26643" w:rsidRPr="00316789" w:rsidRDefault="00F26643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E212A2" w:rsidRDefault="003F557F" w:rsidP="00F26643">
      <w:pPr>
        <w:spacing w:after="0"/>
        <w:rPr>
          <w:rFonts w:ascii="MuseoSans300" w:hAnsi="MuseoSans300" w:cs="Arial" w:hint="eastAsia"/>
          <w:color w:val="303030"/>
          <w:lang w:val="nn-NO"/>
        </w:rPr>
      </w:pPr>
      <w:bookmarkStart w:id="8" w:name="_GoBack"/>
      <w:r w:rsidRPr="00E212A2">
        <w:rPr>
          <w:rFonts w:ascii="MuseoSans300" w:hAnsi="MuseoSans300" w:cs="Arial"/>
          <w:color w:val="303030"/>
          <w:lang w:val="nn-NO"/>
        </w:rPr>
        <w:t>Reaksjonshastighe</w:t>
      </w:r>
      <w:r w:rsidR="00E212A2" w:rsidRPr="00E212A2">
        <w:rPr>
          <w:rFonts w:ascii="MuseoSans300" w:hAnsi="MuseoSans300" w:cs="Arial"/>
          <w:color w:val="303030"/>
          <w:lang w:val="nn-NO"/>
        </w:rPr>
        <w:t>i</w:t>
      </w:r>
      <w:r w:rsidRPr="00E212A2">
        <w:rPr>
          <w:rFonts w:ascii="MuseoSans300" w:hAnsi="MuseoSans300" w:cs="Arial"/>
          <w:color w:val="303030"/>
          <w:lang w:val="nn-NO"/>
        </w:rPr>
        <w:t>t</w:t>
      </w:r>
      <w:r w:rsidR="00E212A2" w:rsidRPr="00E212A2">
        <w:rPr>
          <w:rFonts w:ascii="MuseoSans300" w:hAnsi="MuseoSans300" w:cs="Arial"/>
          <w:color w:val="303030"/>
          <w:lang w:val="nn-NO"/>
        </w:rPr>
        <w:t>a</w:t>
      </w:r>
      <w:r w:rsidRPr="00E212A2">
        <w:rPr>
          <w:rFonts w:ascii="MuseoSans300" w:hAnsi="MuseoSans300" w:cs="Arial"/>
          <w:color w:val="303030"/>
          <w:lang w:val="nn-NO"/>
        </w:rPr>
        <w:t xml:space="preserve"> i enzymkatalyserte reaksjon</w:t>
      </w:r>
      <w:r w:rsidR="00E212A2" w:rsidRPr="00E212A2">
        <w:rPr>
          <w:rFonts w:ascii="MuseoSans300" w:hAnsi="MuseoSans300" w:cs="Arial"/>
          <w:color w:val="303030"/>
          <w:lang w:val="nn-NO"/>
        </w:rPr>
        <w:t>a</w:t>
      </w:r>
      <w:r w:rsidRPr="00E212A2">
        <w:rPr>
          <w:rFonts w:ascii="MuseoSans300" w:hAnsi="MuseoSans300" w:cs="Arial"/>
          <w:color w:val="303030"/>
          <w:lang w:val="nn-NO"/>
        </w:rPr>
        <w:t>r</w:t>
      </w:r>
      <w:r w:rsidR="00E212A2" w:rsidRPr="00E212A2">
        <w:rPr>
          <w:rFonts w:ascii="MuseoSans300" w:hAnsi="MuseoSans300" w:cs="Arial"/>
          <w:color w:val="303030"/>
          <w:lang w:val="nn-NO"/>
        </w:rPr>
        <w:t xml:space="preserve"> blir påverka</w:t>
      </w:r>
      <w:r w:rsidRPr="00E212A2">
        <w:rPr>
          <w:rFonts w:ascii="MuseoSans300" w:hAnsi="MuseoSans300" w:cs="Arial"/>
          <w:color w:val="303030"/>
          <w:lang w:val="nn-NO"/>
        </w:rPr>
        <w:t xml:space="preserve"> av </w:t>
      </w:r>
    </w:p>
    <w:bookmarkEnd w:id="8"/>
    <w:p w:rsidR="00DD54CA" w:rsidRPr="00E212A2" w:rsidRDefault="00DD54CA" w:rsidP="00F26643">
      <w:pPr>
        <w:spacing w:after="0"/>
        <w:rPr>
          <w:rFonts w:ascii="MuseoSans300" w:hAnsi="MuseoSans300" w:cs="Arial" w:hint="eastAsia"/>
          <w:color w:val="303030"/>
          <w:lang w:val="nn-NO"/>
        </w:rPr>
      </w:pPr>
    </w:p>
    <w:p w:rsidR="00DD54CA" w:rsidRPr="00E212A2" w:rsidRDefault="00DD54CA" w:rsidP="00F26643">
      <w:pPr>
        <w:spacing w:after="0"/>
        <w:rPr>
          <w:rFonts w:ascii="MuseoSans300" w:hAnsi="MuseoSans300" w:cs="Arial" w:hint="eastAsia"/>
          <w:color w:val="303030"/>
          <w:lang w:val="nn-NO"/>
        </w:rPr>
      </w:pPr>
    </w:p>
    <w:p w:rsidR="00DD54CA" w:rsidRPr="00E212A2" w:rsidRDefault="00DD54CA" w:rsidP="00F26643">
      <w:pPr>
        <w:spacing w:after="0"/>
        <w:rPr>
          <w:rFonts w:ascii="MuseoSans300" w:hAnsi="MuseoSans300" w:cs="Arial" w:hint="eastAsia"/>
          <w:color w:val="303030"/>
          <w:lang w:val="nn-NO"/>
        </w:rPr>
      </w:pPr>
    </w:p>
    <w:p w:rsidR="00F26643" w:rsidRPr="00316789" w:rsidRDefault="00E212A2" w:rsidP="00F26643">
      <w:pPr>
        <w:spacing w:after="0"/>
        <w:rPr>
          <w:rFonts w:ascii="MuseoSans300" w:hAnsi="MuseoSans300" w:cs="Arial" w:hint="eastAsia"/>
          <w:color w:val="303030"/>
        </w:rPr>
      </w:pPr>
      <w:proofErr w:type="spellStart"/>
      <w:r>
        <w:rPr>
          <w:rFonts w:ascii="MuseoSans300" w:hAnsi="MuseoSans300" w:cs="Arial"/>
          <w:color w:val="303030"/>
        </w:rPr>
        <w:t>Auka</w:t>
      </w:r>
      <w:proofErr w:type="spellEnd"/>
      <w:r w:rsidR="003F557F" w:rsidRPr="00316789">
        <w:rPr>
          <w:rFonts w:ascii="MuseoSans300" w:hAnsi="MuseoSans300" w:cs="Arial"/>
          <w:color w:val="303030"/>
        </w:rPr>
        <w:t xml:space="preserve"> enzymkonsentrasjon fører til 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F26643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3F557F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 xml:space="preserve">At </w:t>
      </w:r>
      <w:proofErr w:type="spellStart"/>
      <w:r w:rsidRPr="00316789">
        <w:rPr>
          <w:rFonts w:ascii="MuseoSans300" w:hAnsi="MuseoSans300" w:cs="Arial"/>
          <w:color w:val="303030"/>
        </w:rPr>
        <w:t>e</w:t>
      </w:r>
      <w:r w:rsidR="00E212A2">
        <w:rPr>
          <w:rFonts w:ascii="MuseoSans300" w:hAnsi="MuseoSans300" w:cs="Arial"/>
          <w:color w:val="303030"/>
        </w:rPr>
        <w:t>i</w:t>
      </w:r>
      <w:r w:rsidRPr="00316789">
        <w:rPr>
          <w:rFonts w:ascii="MuseoSans300" w:hAnsi="MuseoSans300" w:cs="Arial"/>
          <w:color w:val="303030"/>
        </w:rPr>
        <w:t>t</w:t>
      </w:r>
      <w:proofErr w:type="spellEnd"/>
      <w:r w:rsidRPr="00316789">
        <w:rPr>
          <w:rFonts w:ascii="MuseoSans300" w:hAnsi="MuseoSans300" w:cs="Arial"/>
          <w:color w:val="303030"/>
        </w:rPr>
        <w:t xml:space="preserve"> enzym </w:t>
      </w:r>
      <w:r w:rsidR="00E212A2">
        <w:rPr>
          <w:rFonts w:ascii="MuseoSans300" w:hAnsi="MuseoSans300" w:cs="Arial"/>
          <w:color w:val="303030"/>
        </w:rPr>
        <w:t>blir denaturert</w:t>
      </w:r>
      <w:r w:rsidR="00DD54CA" w:rsidRPr="00316789">
        <w:rPr>
          <w:rFonts w:ascii="MuseoSans300" w:hAnsi="MuseoSans300" w:cs="Arial"/>
          <w:color w:val="303030"/>
        </w:rPr>
        <w:t>,</w:t>
      </w:r>
      <w:r w:rsidRPr="00316789">
        <w:rPr>
          <w:rFonts w:ascii="MuseoSans300" w:hAnsi="MuseoSans300" w:cs="Arial"/>
          <w:color w:val="303030"/>
        </w:rPr>
        <w:t xml:space="preserve"> betyr at</w:t>
      </w:r>
      <w:r w:rsidR="006A35CC" w:rsidRPr="00316789">
        <w:rPr>
          <w:rFonts w:ascii="MuseoSans300" w:hAnsi="MuseoSans300" w:cs="Arial"/>
          <w:color w:val="303030"/>
        </w:rPr>
        <w:t xml:space="preserve"> 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F26643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3F557F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>Optimum pH-verdi er</w:t>
      </w:r>
      <w:r w:rsidR="006A35CC" w:rsidRPr="00316789">
        <w:rPr>
          <w:rFonts w:ascii="MuseoSans300" w:hAnsi="MuseoSans300" w:cs="Arial"/>
          <w:color w:val="303030"/>
        </w:rPr>
        <w:t xml:space="preserve"> </w:t>
      </w: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/>
    <w:sectPr w:rsidR="003F557F" w:rsidRPr="00316789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AC" w:rsidRDefault="00746EAC" w:rsidP="00525DBE">
      <w:pPr>
        <w:spacing w:after="0" w:line="240" w:lineRule="auto"/>
      </w:pPr>
      <w:r>
        <w:separator/>
      </w:r>
    </w:p>
  </w:endnote>
  <w:endnote w:type="continuationSeparator" w:id="0">
    <w:p w:rsidR="00746EAC" w:rsidRDefault="00746EAC" w:rsidP="0052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26611"/>
      <w:docPartObj>
        <w:docPartGallery w:val="Page Numbers (Bottom of Page)"/>
        <w:docPartUnique/>
      </w:docPartObj>
    </w:sdtPr>
    <w:sdtContent>
      <w:p w:rsidR="00746EAC" w:rsidRDefault="00746EA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A2">
          <w:rPr>
            <w:noProof/>
          </w:rPr>
          <w:t>9</w:t>
        </w:r>
        <w:r>
          <w:fldChar w:fldCharType="end"/>
        </w:r>
      </w:p>
    </w:sdtContent>
  </w:sdt>
  <w:p w:rsidR="00746EAC" w:rsidRDefault="00746E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AC" w:rsidRDefault="00746EAC" w:rsidP="00525DBE">
      <w:pPr>
        <w:spacing w:after="0" w:line="240" w:lineRule="auto"/>
      </w:pPr>
      <w:r>
        <w:separator/>
      </w:r>
    </w:p>
  </w:footnote>
  <w:footnote w:type="continuationSeparator" w:id="0">
    <w:p w:rsidR="00746EAC" w:rsidRDefault="00746EAC" w:rsidP="0052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D24"/>
    <w:multiLevelType w:val="hybridMultilevel"/>
    <w:tmpl w:val="EA5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408"/>
    <w:multiLevelType w:val="hybridMultilevel"/>
    <w:tmpl w:val="0A84B50E"/>
    <w:lvl w:ilvl="0" w:tplc="EC8C51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283E"/>
    <w:multiLevelType w:val="hybridMultilevel"/>
    <w:tmpl w:val="0DA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2807"/>
    <w:multiLevelType w:val="hybridMultilevel"/>
    <w:tmpl w:val="A738800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E0CB2"/>
    <w:multiLevelType w:val="hybridMultilevel"/>
    <w:tmpl w:val="AA44A682"/>
    <w:lvl w:ilvl="0" w:tplc="D35A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68B"/>
    <w:multiLevelType w:val="hybridMultilevel"/>
    <w:tmpl w:val="0B8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05B24"/>
    <w:multiLevelType w:val="hybridMultilevel"/>
    <w:tmpl w:val="9A8681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46D94"/>
    <w:multiLevelType w:val="hybridMultilevel"/>
    <w:tmpl w:val="2744D486"/>
    <w:lvl w:ilvl="0" w:tplc="B7C6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CA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6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A2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CD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4D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6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4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B12ABF"/>
    <w:multiLevelType w:val="hybridMultilevel"/>
    <w:tmpl w:val="3934D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347AFC"/>
    <w:multiLevelType w:val="hybridMultilevel"/>
    <w:tmpl w:val="EC0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20C1"/>
    <w:multiLevelType w:val="hybridMultilevel"/>
    <w:tmpl w:val="8154E4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D72F0"/>
    <w:multiLevelType w:val="hybridMultilevel"/>
    <w:tmpl w:val="002E1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2231"/>
    <w:multiLevelType w:val="hybridMultilevel"/>
    <w:tmpl w:val="F95CE35C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61D0350"/>
    <w:multiLevelType w:val="hybridMultilevel"/>
    <w:tmpl w:val="877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21C91"/>
    <w:multiLevelType w:val="hybridMultilevel"/>
    <w:tmpl w:val="418AD6D2"/>
    <w:lvl w:ilvl="0" w:tplc="EF02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C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2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4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C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FD2A19"/>
    <w:multiLevelType w:val="hybridMultilevel"/>
    <w:tmpl w:val="BAF6E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59FE"/>
    <w:multiLevelType w:val="hybridMultilevel"/>
    <w:tmpl w:val="59080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BA0F58"/>
    <w:multiLevelType w:val="hybridMultilevel"/>
    <w:tmpl w:val="BA08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97FC7"/>
    <w:multiLevelType w:val="hybridMultilevel"/>
    <w:tmpl w:val="81A05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A0F01"/>
    <w:multiLevelType w:val="hybridMultilevel"/>
    <w:tmpl w:val="357C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464C7"/>
    <w:multiLevelType w:val="hybridMultilevel"/>
    <w:tmpl w:val="4458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D4707"/>
    <w:multiLevelType w:val="hybridMultilevel"/>
    <w:tmpl w:val="169E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9"/>
  </w:num>
  <w:num w:numId="5">
    <w:abstractNumId w:val="4"/>
  </w:num>
  <w:num w:numId="6">
    <w:abstractNumId w:val="20"/>
  </w:num>
  <w:num w:numId="7">
    <w:abstractNumId w:val="2"/>
  </w:num>
  <w:num w:numId="8">
    <w:abstractNumId w:val="17"/>
  </w:num>
  <w:num w:numId="9">
    <w:abstractNumId w:val="13"/>
  </w:num>
  <w:num w:numId="10">
    <w:abstractNumId w:val="7"/>
  </w:num>
  <w:num w:numId="11">
    <w:abstractNumId w:val="14"/>
  </w:num>
  <w:num w:numId="12">
    <w:abstractNumId w:val="12"/>
  </w:num>
  <w:num w:numId="13">
    <w:abstractNumId w:val="21"/>
  </w:num>
  <w:num w:numId="14">
    <w:abstractNumId w:val="0"/>
  </w:num>
  <w:num w:numId="15">
    <w:abstractNumId w:val="10"/>
  </w:num>
  <w:num w:numId="16">
    <w:abstractNumId w:val="15"/>
  </w:num>
  <w:num w:numId="17">
    <w:abstractNumId w:val="3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A"/>
    <w:rsid w:val="00017A86"/>
    <w:rsid w:val="000A6A75"/>
    <w:rsid w:val="0012614C"/>
    <w:rsid w:val="001B71E8"/>
    <w:rsid w:val="001E2089"/>
    <w:rsid w:val="0020097A"/>
    <w:rsid w:val="00316789"/>
    <w:rsid w:val="00357467"/>
    <w:rsid w:val="003A73D1"/>
    <w:rsid w:val="003F557F"/>
    <w:rsid w:val="00505D94"/>
    <w:rsid w:val="00525DBE"/>
    <w:rsid w:val="00535642"/>
    <w:rsid w:val="00566E54"/>
    <w:rsid w:val="00611A24"/>
    <w:rsid w:val="0062291B"/>
    <w:rsid w:val="00645FBD"/>
    <w:rsid w:val="00662BFE"/>
    <w:rsid w:val="00673B1A"/>
    <w:rsid w:val="006A35CC"/>
    <w:rsid w:val="006E1C35"/>
    <w:rsid w:val="00746EAC"/>
    <w:rsid w:val="007518A1"/>
    <w:rsid w:val="007641BF"/>
    <w:rsid w:val="00772A88"/>
    <w:rsid w:val="00782977"/>
    <w:rsid w:val="00875B2A"/>
    <w:rsid w:val="00885664"/>
    <w:rsid w:val="00886858"/>
    <w:rsid w:val="008A1223"/>
    <w:rsid w:val="00930528"/>
    <w:rsid w:val="009758B3"/>
    <w:rsid w:val="00A371B6"/>
    <w:rsid w:val="00A7278D"/>
    <w:rsid w:val="00AF7885"/>
    <w:rsid w:val="00B0538A"/>
    <w:rsid w:val="00B20899"/>
    <w:rsid w:val="00C22B09"/>
    <w:rsid w:val="00C31B28"/>
    <w:rsid w:val="00CC5514"/>
    <w:rsid w:val="00CE1B24"/>
    <w:rsid w:val="00D0612C"/>
    <w:rsid w:val="00DD54CA"/>
    <w:rsid w:val="00E10C5D"/>
    <w:rsid w:val="00E212A2"/>
    <w:rsid w:val="00E24AEC"/>
    <w:rsid w:val="00E34CEE"/>
    <w:rsid w:val="00F256F0"/>
    <w:rsid w:val="00F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E"/>
    <w:rPr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DB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5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5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25DBE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5DBE"/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paragraph" w:styleId="Listeavsnitt">
    <w:name w:val="List Paragraph"/>
    <w:basedOn w:val="Normal"/>
    <w:uiPriority w:val="34"/>
    <w:qFormat/>
    <w:rsid w:val="00525DBE"/>
    <w:pPr>
      <w:ind w:left="720"/>
      <w:contextualSpacing/>
    </w:pPr>
  </w:style>
  <w:style w:type="table" w:styleId="Tabellrutenett">
    <w:name w:val="Table Grid"/>
    <w:basedOn w:val="Vanligtabell"/>
    <w:uiPriority w:val="59"/>
    <w:rsid w:val="00525DB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25DBE"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525DB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Fotnotetekst">
    <w:name w:val="footnote text"/>
    <w:basedOn w:val="Normal"/>
    <w:link w:val="FotnotetekstTegn"/>
    <w:uiPriority w:val="99"/>
    <w:unhideWhenUsed/>
    <w:rsid w:val="00525DBE"/>
    <w:pPr>
      <w:spacing w:after="0" w:line="240" w:lineRule="auto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25DBE"/>
    <w:rPr>
      <w:rFonts w:ascii="Times New Roman" w:eastAsiaTheme="minorHAnsi" w:hAnsi="Times New Roman"/>
      <w:sz w:val="20"/>
      <w:szCs w:val="20"/>
      <w:lang w:val="en-GB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25DBE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DB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2A88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2A88"/>
    <w:rPr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E24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4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22B09"/>
    <w:rPr>
      <w:color w:val="800080" w:themeColor="followedHyperlink"/>
      <w:u w:val="single"/>
    </w:rPr>
  </w:style>
  <w:style w:type="table" w:styleId="Middelsrutenett3-uthevingsfarge1">
    <w:name w:val="Medium Grid 3 Accent 1"/>
    <w:basedOn w:val="Vanligtabell"/>
    <w:uiPriority w:val="69"/>
    <w:rsid w:val="00886858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3F557F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E"/>
    <w:rPr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DB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5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5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25DBE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5DBE"/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paragraph" w:styleId="Listeavsnitt">
    <w:name w:val="List Paragraph"/>
    <w:basedOn w:val="Normal"/>
    <w:uiPriority w:val="34"/>
    <w:qFormat/>
    <w:rsid w:val="00525DBE"/>
    <w:pPr>
      <w:ind w:left="720"/>
      <w:contextualSpacing/>
    </w:pPr>
  </w:style>
  <w:style w:type="table" w:styleId="Tabellrutenett">
    <w:name w:val="Table Grid"/>
    <w:basedOn w:val="Vanligtabell"/>
    <w:uiPriority w:val="59"/>
    <w:rsid w:val="00525DB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25DBE"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525DB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Fotnotetekst">
    <w:name w:val="footnote text"/>
    <w:basedOn w:val="Normal"/>
    <w:link w:val="FotnotetekstTegn"/>
    <w:uiPriority w:val="99"/>
    <w:unhideWhenUsed/>
    <w:rsid w:val="00525DBE"/>
    <w:pPr>
      <w:spacing w:after="0" w:line="240" w:lineRule="auto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25DBE"/>
    <w:rPr>
      <w:rFonts w:ascii="Times New Roman" w:eastAsiaTheme="minorHAnsi" w:hAnsi="Times New Roman"/>
      <w:sz w:val="20"/>
      <w:szCs w:val="20"/>
      <w:lang w:val="en-GB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25DBE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DB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2A88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2A88"/>
    <w:rPr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E24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4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22B09"/>
    <w:rPr>
      <w:color w:val="800080" w:themeColor="followedHyperlink"/>
      <w:u w:val="single"/>
    </w:rPr>
  </w:style>
  <w:style w:type="table" w:styleId="Middelsrutenett3-uthevingsfarge1">
    <w:name w:val="Medium Grid 3 Accent 1"/>
    <w:basedOn w:val="Vanligtabell"/>
    <w:uiPriority w:val="69"/>
    <w:rsid w:val="00886858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3F557F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reencast.uninett.no/relay/ansatt/gunvobeuio.no/2017/30.01/202933/Enzymforsk_figur_1_-_20170130_132848_38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reencast.uninett.no/relay/ansatt/gunvobeuio.no/2017/30.01/256933/Enzymforsk_tabell_1_-_20170130_131557_36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A3F9034A.dotm</Template>
  <TotalTime>0</TotalTime>
  <Pages>9</Pages>
  <Words>1329</Words>
  <Characters>7353</Characters>
  <Application>Microsoft Office Word</Application>
  <DocSecurity>0</DocSecurity>
  <Lines>294</Lines>
  <Paragraphs>206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Aud Ragnhild V K Skår</cp:lastModifiedBy>
  <cp:revision>2</cp:revision>
  <cp:lastPrinted>2017-08-23T07:59:00Z</cp:lastPrinted>
  <dcterms:created xsi:type="dcterms:W3CDTF">2018-11-30T10:16:00Z</dcterms:created>
  <dcterms:modified xsi:type="dcterms:W3CDTF">2018-11-30T10:16:00Z</dcterms:modified>
</cp:coreProperties>
</file>