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26"/>
        <w:gridCol w:w="2827"/>
        <w:gridCol w:w="2826"/>
        <w:gridCol w:w="2827"/>
        <w:gridCol w:w="2827"/>
      </w:tblGrid>
      <w:tr w:rsidR="00630204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arvestoff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celler</w:t>
            </w:r>
          </w:p>
        </w:tc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form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m</w:t>
            </w: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ikroskop</w:t>
            </w:r>
            <w:r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-</w:t>
            </w: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preparat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organisme</w:t>
            </w:r>
          </w:p>
        </w:tc>
      </w:tr>
      <w:tr w:rsidR="00630204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bevis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cellevegg</w:t>
            </w:r>
          </w:p>
        </w:tc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funksjon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mitokondrier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system</w:t>
            </w:r>
          </w:p>
        </w:tc>
      </w:tr>
      <w:tr w:rsidR="00630204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biologi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celleånding</w:t>
            </w:r>
          </w:p>
        </w:tc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konklusjon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modell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30204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cellekjerne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encella organisme</w:t>
            </w:r>
          </w:p>
        </w:tc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mikrometer (µm)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observere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sz w:val="40"/>
                <w:szCs w:val="40"/>
              </w:rPr>
            </w:pPr>
          </w:p>
        </w:tc>
      </w:tr>
      <w:tr w:rsidR="00630204" w:rsidTr="00630204">
        <w:trPr>
          <w:trHeight w:val="1740"/>
        </w:trPr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cellemembran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flercella organisme</w:t>
            </w:r>
          </w:p>
        </w:tc>
        <w:tc>
          <w:tcPr>
            <w:tcW w:w="2826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mikroskop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</w:pPr>
            <w:r w:rsidRPr="00630204">
              <w:rPr>
                <w:rFonts w:ascii="Comic Sans MS" w:hAnsi="Comic Sans MS"/>
                <w:color w:val="333333"/>
                <w:sz w:val="40"/>
                <w:szCs w:val="40"/>
                <w:shd w:val="clear" w:color="auto" w:fill="FFFFFF"/>
              </w:rPr>
              <w:t>organell</w:t>
            </w:r>
          </w:p>
        </w:tc>
        <w:tc>
          <w:tcPr>
            <w:tcW w:w="2827" w:type="dxa"/>
            <w:vAlign w:val="center"/>
          </w:tcPr>
          <w:p w:rsidR="00630204" w:rsidRPr="00630204" w:rsidRDefault="00630204" w:rsidP="00630204">
            <w:pPr>
              <w:jc w:val="center"/>
              <w:rPr>
                <w:sz w:val="40"/>
                <w:szCs w:val="40"/>
              </w:rPr>
            </w:pPr>
          </w:p>
        </w:tc>
      </w:tr>
    </w:tbl>
    <w:p w:rsidR="00B27335" w:rsidRDefault="00B27335"/>
    <w:sectPr w:rsidR="00B27335" w:rsidSect="0063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04"/>
    <w:rsid w:val="00630204"/>
    <w:rsid w:val="00B27335"/>
    <w:rsid w:val="00C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30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30204"/>
    <w:pPr>
      <w:widowControl w:val="0"/>
      <w:spacing w:before="19" w:after="0" w:line="240" w:lineRule="auto"/>
      <w:ind w:left="976"/>
    </w:pPr>
    <w:rPr>
      <w:rFonts w:ascii="Calibri" w:eastAsia="Calibri" w:hAnsi="Calibri"/>
      <w:b/>
      <w:bCs/>
      <w:sz w:val="40"/>
      <w:szCs w:val="4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30204"/>
    <w:rPr>
      <w:rFonts w:ascii="Calibri" w:eastAsia="Calibri" w:hAnsi="Calibri"/>
      <w:b/>
      <w:bCs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30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30204"/>
    <w:pPr>
      <w:widowControl w:val="0"/>
      <w:spacing w:before="19" w:after="0" w:line="240" w:lineRule="auto"/>
      <w:ind w:left="976"/>
    </w:pPr>
    <w:rPr>
      <w:rFonts w:ascii="Calibri" w:eastAsia="Calibri" w:hAnsi="Calibri"/>
      <w:b/>
      <w:bCs/>
      <w:sz w:val="40"/>
      <w:szCs w:val="4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30204"/>
    <w:rPr>
      <w:rFonts w:ascii="Calibri" w:eastAsia="Calibri" w:hAnsi="Calibri"/>
      <w:b/>
      <w:b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2E5E6933.dotm</Template>
  <TotalTime>2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2017-11-29T09:23:00Z</dcterms:created>
  <dcterms:modified xsi:type="dcterms:W3CDTF">2017-12-04T14:26:00Z</dcterms:modified>
</cp:coreProperties>
</file>