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AA" w:rsidRDefault="00D2430D">
      <w:bookmarkStart w:id="0" w:name="_GoBack"/>
      <w:r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8711E" wp14:editId="7C785699">
                <wp:simplePos x="0" y="0"/>
                <wp:positionH relativeFrom="column">
                  <wp:posOffset>1576705</wp:posOffset>
                </wp:positionH>
                <wp:positionV relativeFrom="paragraph">
                  <wp:posOffset>-566420</wp:posOffset>
                </wp:positionV>
                <wp:extent cx="4733925" cy="574675"/>
                <wp:effectExtent l="0" t="0" r="0" b="0"/>
                <wp:wrapNone/>
                <wp:docPr id="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P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Sam</w:t>
                            </w:r>
                            <w:r w:rsidR="00D60FA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</w:t>
                            </w:r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</w:t>
                            </w:r>
                            <w:r w:rsidR="00D60FA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</w:t>
                            </w:r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="00D2430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proofErr w:type="spellEnd"/>
                            <w:r w:rsidRPr="003104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funnet i meteoritten med celler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24.15pt;margin-top:-44.6pt;width:372.7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" filled="f" stroked="f">
                <v:textbox>
                  <w:txbxContent>
                    <w:p w:rsidR="003104D7" w:rsidRPr="003104D7" w:rsidRDefault="003104D7" w:rsidP="003104D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Sam</w:t>
                      </w:r>
                      <w:r w:rsidR="00D60FA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an</w:t>
                      </w:r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li</w:t>
                      </w:r>
                      <w:r w:rsidR="00D60FA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k</w:t>
                      </w:r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r w:rsidR="00D2430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proofErr w:type="spellEnd"/>
                      <w:r w:rsidRPr="003104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funnet i meteoritten med celler</w:t>
                      </w:r>
                    </w:p>
                  </w:txbxContent>
                </v:textbox>
              </v:rect>
            </w:pict>
          </mc:Fallback>
        </mc:AlternateContent>
      </w:r>
      <w:r w:rsidRPr="00D2430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B85DA" wp14:editId="1A3AE16D">
                <wp:simplePos x="0" y="0"/>
                <wp:positionH relativeFrom="column">
                  <wp:posOffset>3538855</wp:posOffset>
                </wp:positionH>
                <wp:positionV relativeFrom="paragraph">
                  <wp:posOffset>1271905</wp:posOffset>
                </wp:positionV>
                <wp:extent cx="4657725" cy="46101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78.65pt;margin-top:100.15pt;width:366.75pt;height:3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" filled="f" strokecolor="black [3213]" strokeweight="2pt"/>
            </w:pict>
          </mc:Fallback>
        </mc:AlternateContent>
      </w:r>
      <w:r w:rsidRPr="00D2430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6D548" wp14:editId="35911E52">
                <wp:simplePos x="0" y="0"/>
                <wp:positionH relativeFrom="column">
                  <wp:posOffset>652780</wp:posOffset>
                </wp:positionH>
                <wp:positionV relativeFrom="paragraph">
                  <wp:posOffset>1271905</wp:posOffset>
                </wp:positionV>
                <wp:extent cx="4657725" cy="46101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51.4pt;margin-top:100.15pt;width:366.75pt;height:3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" filled="f" strokecolor="black [3213]" strokeweight="2pt"/>
            </w:pict>
          </mc:Fallback>
        </mc:AlternateContent>
      </w:r>
      <w:r w:rsidRPr="00D243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51099" wp14:editId="439A8B22">
                <wp:simplePos x="0" y="0"/>
                <wp:positionH relativeFrom="column">
                  <wp:posOffset>281305</wp:posOffset>
                </wp:positionH>
                <wp:positionV relativeFrom="paragraph">
                  <wp:posOffset>-568960</wp:posOffset>
                </wp:positionV>
                <wp:extent cx="1049655" cy="36766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430D" w:rsidRPr="009243A7" w:rsidRDefault="00D2430D" w:rsidP="00D24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11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5pt;margin-top:-44.8pt;width:82.65pt;height:28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" filled="f" stroked="f">
                <v:shadow on="t" color="black" opacity="26214f" origin="-.5,-.5" offset=".74836mm,.74836mm"/>
                <v:textbox style="mso-fit-shape-to-text:t">
                  <w:txbxContent>
                    <w:p w:rsidR="00D2430D" w:rsidRPr="009243A7" w:rsidRDefault="00D2430D" w:rsidP="00D2430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11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04D7"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9D24" wp14:editId="4C30431F">
                <wp:simplePos x="0" y="0"/>
                <wp:positionH relativeFrom="column">
                  <wp:posOffset>5024755</wp:posOffset>
                </wp:positionH>
                <wp:positionV relativeFrom="paragraph">
                  <wp:posOffset>290830</wp:posOffset>
                </wp:positionV>
                <wp:extent cx="3236595" cy="574675"/>
                <wp:effectExtent l="0" t="0" r="0" b="0"/>
                <wp:wrapNone/>
                <wp:docPr id="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funnet i meteoritten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95.65pt;margin-top:22.9pt;width:254.8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" filled="f" stroked="f">
                <v:textbox>
                  <w:txbxContent>
                    <w:p w:rsidR="003104D7" w:rsidRDefault="003104D7" w:rsidP="003104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funnet i meteoritten </w:t>
                      </w:r>
                    </w:p>
                  </w:txbxContent>
                </v:textbox>
              </v:rect>
            </w:pict>
          </mc:Fallback>
        </mc:AlternateContent>
      </w:r>
      <w:r w:rsidR="003104D7" w:rsidRPr="003104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DC51" wp14:editId="7A900A61">
                <wp:simplePos x="0" y="0"/>
                <wp:positionH relativeFrom="column">
                  <wp:posOffset>2509520</wp:posOffset>
                </wp:positionH>
                <wp:positionV relativeFrom="paragraph">
                  <wp:posOffset>309880</wp:posOffset>
                </wp:positionV>
                <wp:extent cx="954405" cy="574675"/>
                <wp:effectExtent l="0" t="0" r="0" b="0"/>
                <wp:wrapNone/>
                <wp:docPr id="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4D7" w:rsidRDefault="003104D7" w:rsidP="003104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celle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9" style="position:absolute;margin-left:197.6pt;margin-top:24.4pt;width:75.1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" filled="f" stroked="f">
                <v:textbox>
                  <w:txbxContent>
                    <w:p w:rsidR="003104D7" w:rsidRDefault="003104D7" w:rsidP="003104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celle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30FAA" w:rsidSect="00310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7"/>
    <w:rsid w:val="003104D7"/>
    <w:rsid w:val="00A30FAA"/>
    <w:rsid w:val="00D2430D"/>
    <w:rsid w:val="00D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197EDBBC.dotm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Sørborg</dc:creator>
  <cp:lastModifiedBy>Aud Ragnhild V K Skår</cp:lastModifiedBy>
  <cp:revision>2</cp:revision>
  <dcterms:created xsi:type="dcterms:W3CDTF">2017-02-10T12:23:00Z</dcterms:created>
  <dcterms:modified xsi:type="dcterms:W3CDTF">2017-02-10T12:23:00Z</dcterms:modified>
</cp:coreProperties>
</file>