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AA" w:rsidRDefault="00105BE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23D00" wp14:editId="11EAEA31">
                <wp:simplePos x="0" y="0"/>
                <wp:positionH relativeFrom="column">
                  <wp:posOffset>3386455</wp:posOffset>
                </wp:positionH>
                <wp:positionV relativeFrom="paragraph">
                  <wp:posOffset>1243330</wp:posOffset>
                </wp:positionV>
                <wp:extent cx="4657725" cy="461010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1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266.65pt;margin-top:97.9pt;width:366.75pt;height:3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C69F6" wp14:editId="5F39D529">
                <wp:simplePos x="0" y="0"/>
                <wp:positionH relativeFrom="column">
                  <wp:posOffset>500380</wp:posOffset>
                </wp:positionH>
                <wp:positionV relativeFrom="paragraph">
                  <wp:posOffset>1243330</wp:posOffset>
                </wp:positionV>
                <wp:extent cx="4657725" cy="46101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1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39.4pt;margin-top:97.9pt;width:366.75pt;height:3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" filled="f" strokecolor="black [3213]" strokeweight="2pt"/>
            </w:pict>
          </mc:Fallback>
        </mc:AlternateContent>
      </w:r>
      <w:r w:rsidR="004A04F8" w:rsidRPr="003104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D6590" wp14:editId="7B9E2105">
                <wp:simplePos x="0" y="0"/>
                <wp:positionH relativeFrom="column">
                  <wp:posOffset>1348740</wp:posOffset>
                </wp:positionH>
                <wp:positionV relativeFrom="paragraph">
                  <wp:posOffset>-585470</wp:posOffset>
                </wp:positionV>
                <wp:extent cx="4733925" cy="574675"/>
                <wp:effectExtent l="0" t="0" r="0" b="0"/>
                <wp:wrapNone/>
                <wp:docPr id="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7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7" w:rsidRPr="003104D7" w:rsidRDefault="003104D7" w:rsidP="003104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3104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Sammenlign</w:t>
                            </w:r>
                            <w:r w:rsidR="004A04F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3104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funnet i meteoritten med celler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106.2pt;margin-top:-46.1pt;width:372.75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" filled="f" stroked="f">
                <v:textbox>
                  <w:txbxContent>
                    <w:p w:rsidR="003104D7" w:rsidRPr="003104D7" w:rsidRDefault="003104D7" w:rsidP="003104D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3104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Sammenlign</w:t>
                      </w:r>
                      <w:r w:rsidR="004A04F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3104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funnet i meteoritten med celler</w:t>
                      </w:r>
                    </w:p>
                  </w:txbxContent>
                </v:textbox>
              </v:rect>
            </w:pict>
          </mc:Fallback>
        </mc:AlternateContent>
      </w:r>
      <w:r w:rsidR="004A04F8" w:rsidRPr="00C62FE4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02253" wp14:editId="0C518A25">
                <wp:simplePos x="0" y="0"/>
                <wp:positionH relativeFrom="column">
                  <wp:posOffset>128905</wp:posOffset>
                </wp:positionH>
                <wp:positionV relativeFrom="paragraph">
                  <wp:posOffset>-597535</wp:posOffset>
                </wp:positionV>
                <wp:extent cx="1049655" cy="36766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676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04F8" w:rsidRPr="009243A7" w:rsidRDefault="004A04F8" w:rsidP="004A04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11</w:t>
                            </w:r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0.15pt;margin-top:-47.05pt;width:82.65pt;height:28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" filled="f" stroked="f">
                <v:shadow on="t" color="black" opacity="26214f" origin="-.5,-.5" offset=".74836mm,.74836mm"/>
                <v:textbox style="mso-fit-shape-to-text:t">
                  <w:txbxContent>
                    <w:p w:rsidR="004A04F8" w:rsidRPr="009243A7" w:rsidRDefault="004A04F8" w:rsidP="004A04F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11</w:t>
                      </w:r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104D7" w:rsidRPr="003104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FAD91" wp14:editId="30829095">
                <wp:simplePos x="0" y="0"/>
                <wp:positionH relativeFrom="column">
                  <wp:posOffset>5024755</wp:posOffset>
                </wp:positionH>
                <wp:positionV relativeFrom="paragraph">
                  <wp:posOffset>290830</wp:posOffset>
                </wp:positionV>
                <wp:extent cx="3236595" cy="574675"/>
                <wp:effectExtent l="0" t="0" r="0" b="0"/>
                <wp:wrapNone/>
                <wp:docPr id="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57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7" w:rsidRDefault="003104D7" w:rsidP="003104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funnet i meteoritten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95.65pt;margin-top:22.9pt;width:254.8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" filled="f" stroked="f">
                <v:textbox>
                  <w:txbxContent>
                    <w:p w:rsidR="003104D7" w:rsidRDefault="003104D7" w:rsidP="003104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funnet i meteoritten </w:t>
                      </w:r>
                    </w:p>
                  </w:txbxContent>
                </v:textbox>
              </v:rect>
            </w:pict>
          </mc:Fallback>
        </mc:AlternateContent>
      </w:r>
      <w:r w:rsidR="003104D7" w:rsidRPr="003104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1762E" wp14:editId="194F7238">
                <wp:simplePos x="0" y="0"/>
                <wp:positionH relativeFrom="column">
                  <wp:posOffset>2509520</wp:posOffset>
                </wp:positionH>
                <wp:positionV relativeFrom="paragraph">
                  <wp:posOffset>309880</wp:posOffset>
                </wp:positionV>
                <wp:extent cx="954405" cy="574675"/>
                <wp:effectExtent l="0" t="0" r="0" b="0"/>
                <wp:wrapNone/>
                <wp:docPr id="4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57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7" w:rsidRDefault="003104D7" w:rsidP="003104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celle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9" style="position:absolute;margin-left:197.6pt;margin-top:24.4pt;width:75.1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" filled="f" stroked="f">
                <v:textbox>
                  <w:txbxContent>
                    <w:p w:rsidR="003104D7" w:rsidRDefault="003104D7" w:rsidP="003104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celle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A30FAA" w:rsidSect="003104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D7"/>
    <w:rsid w:val="00105BE5"/>
    <w:rsid w:val="003104D7"/>
    <w:rsid w:val="004A04F8"/>
    <w:rsid w:val="006579A0"/>
    <w:rsid w:val="00A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197EDBBC.dotm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Sørborg</dc:creator>
  <cp:lastModifiedBy>Aud Ragnhild V K Skår</cp:lastModifiedBy>
  <cp:revision>4</cp:revision>
  <dcterms:created xsi:type="dcterms:W3CDTF">2017-02-10T12:19:00Z</dcterms:created>
  <dcterms:modified xsi:type="dcterms:W3CDTF">2017-02-10T12:21:00Z</dcterms:modified>
</cp:coreProperties>
</file>