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7"/>
        <w:gridCol w:w="2553"/>
        <w:gridCol w:w="1961"/>
        <w:gridCol w:w="2042"/>
      </w:tblGrid>
      <w:tr w:rsidR="00020E07" w:rsidRPr="00020E07" w:rsidTr="0004733D">
        <w:trPr>
          <w:trHeight w:val="1607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Tomater</w:t>
            </w:r>
          </w:p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Beskrivelse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20E07" w:rsidRPr="00020E07" w:rsidRDefault="00020E07" w:rsidP="00020E07">
            <w:r w:rsidRPr="00020E07">
              <w:t xml:space="preserve">Rangering </w:t>
            </w:r>
          </w:p>
          <w:p w:rsidR="00D700E3" w:rsidRPr="00020E07" w:rsidRDefault="00020E07" w:rsidP="00020E07">
            <w:r w:rsidRPr="00020E07">
              <w:t>1</w:t>
            </w:r>
            <w:r w:rsidR="0004733D">
              <w:t xml:space="preserve"> </w:t>
            </w:r>
            <w:r w:rsidRPr="00020E07">
              <w:t>=</w:t>
            </w:r>
            <w:r w:rsidR="0004733D">
              <w:t xml:space="preserve"> </w:t>
            </w:r>
            <w:r w:rsidRPr="00020E07">
              <w:t>best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Hvor tror dere tomatene kommer fra?</w:t>
            </w:r>
          </w:p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>
            <w:bookmarkStart w:id="0" w:name="_GoBack"/>
            <w:bookmarkEnd w:id="0"/>
          </w:p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842029" w:rsidRPr="00020E07" w:rsidTr="0004733D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29" w:rsidRPr="00020E07" w:rsidRDefault="00842029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29" w:rsidRPr="00020E07" w:rsidRDefault="00842029" w:rsidP="00020E07"/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29" w:rsidRPr="00020E07" w:rsidRDefault="00842029" w:rsidP="00020E07"/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029" w:rsidRPr="00020E07" w:rsidRDefault="00842029" w:rsidP="00020E07"/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020E07" w:rsidRPr="00020E07" w:rsidTr="00221ED2">
        <w:trPr>
          <w:trHeight w:val="747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  <w:tr w:rsidR="00020E07" w:rsidRPr="00020E07" w:rsidTr="00221ED2">
        <w:trPr>
          <w:trHeight w:val="460"/>
        </w:trPr>
        <w:tc>
          <w:tcPr>
            <w:tcW w:w="2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0E3" w:rsidRPr="00020E07" w:rsidRDefault="00D700E3" w:rsidP="00020E07"/>
        </w:tc>
        <w:tc>
          <w:tcPr>
            <w:tcW w:w="25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  <w:tc>
          <w:tcPr>
            <w:tcW w:w="20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0E3" w:rsidRPr="00020E07" w:rsidRDefault="00020E07" w:rsidP="00020E07">
            <w:r w:rsidRPr="00020E07">
              <w:t> </w:t>
            </w:r>
          </w:p>
        </w:tc>
      </w:tr>
    </w:tbl>
    <w:p w:rsidR="005B5E87" w:rsidRDefault="005B5E87"/>
    <w:sectPr w:rsidR="005B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07"/>
    <w:rsid w:val="00020E07"/>
    <w:rsid w:val="0004733D"/>
    <w:rsid w:val="00221ED2"/>
    <w:rsid w:val="005B5E87"/>
    <w:rsid w:val="00842029"/>
    <w:rsid w:val="00A74004"/>
    <w:rsid w:val="00D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890B3D54.dotm</Template>
  <TotalTime>0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Aud Ragnhild V K Skår</cp:lastModifiedBy>
  <cp:revision>3</cp:revision>
  <dcterms:created xsi:type="dcterms:W3CDTF">2015-04-28T12:20:00Z</dcterms:created>
  <dcterms:modified xsi:type="dcterms:W3CDTF">2015-06-01T12:37:00Z</dcterms:modified>
</cp:coreProperties>
</file>